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B" w:rsidRPr="00BD0C55" w:rsidRDefault="002D4E1B" w:rsidP="00675DB1">
      <w:pPr>
        <w:rPr>
          <w:rFonts w:ascii="Arial" w:hAnsi="Arial"/>
          <w:b/>
          <w:sz w:val="32"/>
          <w:szCs w:val="32"/>
          <w:lang w:val="de-CH"/>
        </w:rPr>
      </w:pPr>
    </w:p>
    <w:p w:rsidR="004564F9" w:rsidRDefault="004564F9" w:rsidP="00A96506">
      <w:pPr>
        <w:spacing w:line="300" w:lineRule="atLeast"/>
        <w:jc w:val="center"/>
        <w:outlineLvl w:val="0"/>
        <w:rPr>
          <w:rFonts w:asciiTheme="minorHAnsi" w:hAnsiTheme="minorHAnsi"/>
          <w:b/>
          <w:smallCaps/>
          <w:sz w:val="40"/>
          <w:szCs w:val="40"/>
          <w:lang w:val="de-CH"/>
        </w:rPr>
      </w:pPr>
    </w:p>
    <w:p w:rsidR="00422223" w:rsidRDefault="002D4E1B" w:rsidP="00A96506">
      <w:pPr>
        <w:spacing w:line="300" w:lineRule="atLeast"/>
        <w:jc w:val="center"/>
        <w:outlineLvl w:val="0"/>
        <w:rPr>
          <w:rFonts w:asciiTheme="minorHAnsi" w:hAnsiTheme="minorHAnsi"/>
          <w:b/>
          <w:smallCaps/>
          <w:sz w:val="40"/>
          <w:szCs w:val="40"/>
          <w:lang w:val="de-CH"/>
        </w:rPr>
      </w:pPr>
      <w:proofErr w:type="spellStart"/>
      <w:r w:rsidRPr="004564F9">
        <w:rPr>
          <w:rFonts w:asciiTheme="minorHAnsi" w:hAnsiTheme="minorHAnsi"/>
          <w:b/>
          <w:smallCaps/>
          <w:sz w:val="40"/>
          <w:szCs w:val="40"/>
          <w:lang w:val="de-CH"/>
        </w:rPr>
        <w:t>Doktoratsvereinbarung</w:t>
      </w:r>
      <w:proofErr w:type="spellEnd"/>
    </w:p>
    <w:p w:rsidR="002D4E1B" w:rsidRPr="00422223" w:rsidRDefault="00422223" w:rsidP="00A96506">
      <w:pPr>
        <w:spacing w:line="300" w:lineRule="atLeast"/>
        <w:jc w:val="center"/>
        <w:outlineLvl w:val="0"/>
        <w:rPr>
          <w:rFonts w:asciiTheme="minorHAnsi" w:hAnsiTheme="minorHAnsi"/>
          <w:b/>
          <w:smallCaps/>
          <w:sz w:val="20"/>
          <w:lang w:val="de-CH"/>
        </w:rPr>
      </w:pPr>
      <w:r w:rsidRPr="00422223">
        <w:rPr>
          <w:rFonts w:asciiTheme="minorHAnsi" w:hAnsiTheme="minorHAnsi"/>
          <w:b/>
          <w:smallCaps/>
          <w:sz w:val="20"/>
          <w:lang w:val="de-CH"/>
        </w:rPr>
        <w:t>(</w:t>
      </w:r>
      <w:r w:rsidR="001A38BE">
        <w:rPr>
          <w:rFonts w:asciiTheme="minorHAnsi" w:hAnsiTheme="minorHAnsi"/>
          <w:b/>
          <w:smallCaps/>
          <w:sz w:val="20"/>
          <w:lang w:val="de-CH"/>
        </w:rPr>
        <w:t>Oktober</w:t>
      </w:r>
      <w:r w:rsidRPr="00422223">
        <w:rPr>
          <w:rFonts w:asciiTheme="minorHAnsi" w:hAnsiTheme="minorHAnsi"/>
          <w:b/>
          <w:smallCaps/>
          <w:sz w:val="20"/>
          <w:lang w:val="de-CH"/>
        </w:rPr>
        <w:t xml:space="preserve"> 2016)</w:t>
      </w:r>
    </w:p>
    <w:p w:rsidR="000A07FD" w:rsidRPr="004564F9" w:rsidRDefault="000A07FD" w:rsidP="002736CD">
      <w:pPr>
        <w:rPr>
          <w:rFonts w:asciiTheme="minorHAnsi" w:hAnsiTheme="minorHAnsi"/>
          <w:lang w:val="de-CH"/>
        </w:rPr>
      </w:pPr>
    </w:p>
    <w:p w:rsidR="000A07FD" w:rsidRPr="004564F9" w:rsidRDefault="000A07FD" w:rsidP="002736CD">
      <w:pPr>
        <w:rPr>
          <w:rFonts w:asciiTheme="minorHAnsi" w:hAnsiTheme="minorHAnsi"/>
          <w:lang w:val="de-CH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6"/>
      </w:tblGrid>
      <w:tr w:rsidR="00DA0873" w:rsidRPr="004564F9" w:rsidTr="004C0B09">
        <w:trPr>
          <w:trHeight w:hRule="exact" w:val="907"/>
        </w:trPr>
        <w:tc>
          <w:tcPr>
            <w:tcW w:w="10006" w:type="dxa"/>
            <w:shd w:val="clear" w:color="auto" w:fill="auto"/>
          </w:tcPr>
          <w:p w:rsidR="00DA0873" w:rsidRPr="004564F9" w:rsidRDefault="00DA0873" w:rsidP="00263EEF">
            <w:pPr>
              <w:spacing w:before="120" w:after="240"/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Doktorand</w:t>
            </w:r>
            <w:r w:rsidR="00263EEF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/i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n:</w:t>
            </w:r>
            <w:r w:rsidR="00596B2B"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br/>
            </w:r>
            <w:r w:rsidR="00596B2B" w:rsidRPr="004564F9">
              <w:rPr>
                <w:rFonts w:asciiTheme="minorHAnsi" w:eastAsia="Times New Roman" w:hAnsiTheme="minorHAnsi"/>
                <w:b/>
                <w:sz w:val="20"/>
                <w:lang w:val="de-CH"/>
              </w:rPr>
              <w:t>Name, Matrikelnummer</w:t>
            </w:r>
          </w:p>
        </w:tc>
      </w:tr>
      <w:tr w:rsidR="00DA0873" w:rsidRPr="004564F9" w:rsidTr="004C0B09">
        <w:trPr>
          <w:trHeight w:hRule="exact" w:val="922"/>
        </w:trPr>
        <w:tc>
          <w:tcPr>
            <w:tcW w:w="10006" w:type="dxa"/>
            <w:shd w:val="clear" w:color="auto" w:fill="auto"/>
          </w:tcPr>
          <w:p w:rsidR="00DA0873" w:rsidRPr="004564F9" w:rsidRDefault="00DA0873" w:rsidP="00263EEF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Erstbetreuer</w:t>
            </w:r>
            <w:r w:rsidR="00263EEF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/i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n:</w:t>
            </w:r>
          </w:p>
        </w:tc>
      </w:tr>
      <w:tr w:rsidR="00DA0873" w:rsidRPr="004564F9" w:rsidTr="004C0B09">
        <w:trPr>
          <w:trHeight w:hRule="exact" w:val="884"/>
        </w:trPr>
        <w:tc>
          <w:tcPr>
            <w:tcW w:w="10006" w:type="dxa"/>
            <w:shd w:val="clear" w:color="auto" w:fill="auto"/>
          </w:tcPr>
          <w:p w:rsidR="00DA0873" w:rsidRPr="004564F9" w:rsidRDefault="00DA0873" w:rsidP="00263EEF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Zweitbetreuer</w:t>
            </w:r>
            <w:r w:rsidR="00263EEF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/i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n:</w:t>
            </w:r>
          </w:p>
        </w:tc>
      </w:tr>
      <w:tr w:rsidR="00DA0873" w:rsidRPr="004564F9" w:rsidTr="004C0B09">
        <w:trPr>
          <w:trHeight w:hRule="exact" w:val="901"/>
        </w:trPr>
        <w:tc>
          <w:tcPr>
            <w:tcW w:w="10006" w:type="dxa"/>
            <w:shd w:val="clear" w:color="auto" w:fill="auto"/>
          </w:tcPr>
          <w:p w:rsidR="00DA0873" w:rsidRPr="004564F9" w:rsidRDefault="00DA0873" w:rsidP="00263EEF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Externe/r Expert</w:t>
            </w:r>
            <w:r w:rsidR="00263EEF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e/i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n</w:t>
            </w:r>
            <w:r w:rsidR="00263EEF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 xml:space="preserve"> </w:t>
            </w:r>
            <w:r w:rsidR="00761909"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und Funktion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4"/>
                <w:lang w:val="de-CH"/>
              </w:rPr>
              <w:t>:</w:t>
            </w:r>
          </w:p>
        </w:tc>
      </w:tr>
      <w:tr w:rsidR="00DA0873" w:rsidRPr="004564F9" w:rsidTr="004C0B09">
        <w:trPr>
          <w:trHeight w:hRule="exact" w:val="892"/>
        </w:trPr>
        <w:tc>
          <w:tcPr>
            <w:tcW w:w="10006" w:type="dxa"/>
            <w:shd w:val="clear" w:color="auto" w:fill="auto"/>
          </w:tcPr>
          <w:p w:rsidR="00DA0873" w:rsidRPr="004564F9" w:rsidRDefault="00DA0873" w:rsidP="004C0B09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Dissertationsprojekt:</w:t>
            </w:r>
          </w:p>
        </w:tc>
      </w:tr>
      <w:tr w:rsidR="008A7285" w:rsidRPr="004564F9" w:rsidTr="004C0B09">
        <w:trPr>
          <w:trHeight w:hRule="exact" w:val="909"/>
        </w:trPr>
        <w:tc>
          <w:tcPr>
            <w:tcW w:w="10006" w:type="dxa"/>
            <w:shd w:val="clear" w:color="auto" w:fill="auto"/>
          </w:tcPr>
          <w:p w:rsidR="008A7285" w:rsidRPr="004564F9" w:rsidRDefault="008A7285" w:rsidP="004C0B09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Promotionsfach:</w:t>
            </w:r>
          </w:p>
        </w:tc>
      </w:tr>
      <w:tr w:rsidR="00E92AB5" w:rsidRPr="004564F9" w:rsidTr="004C0B09">
        <w:trPr>
          <w:trHeight w:hRule="exact" w:val="899"/>
        </w:trPr>
        <w:tc>
          <w:tcPr>
            <w:tcW w:w="10006" w:type="dxa"/>
            <w:shd w:val="clear" w:color="auto" w:fill="auto"/>
          </w:tcPr>
          <w:p w:rsidR="00E92AB5" w:rsidRPr="004564F9" w:rsidRDefault="00E92AB5" w:rsidP="00A608E2">
            <w:pPr>
              <w:spacing w:before="120"/>
              <w:rPr>
                <w:rFonts w:asciiTheme="minorHAnsi" w:eastAsia="Times New Roman" w:hAnsiTheme="minorHAnsi"/>
                <w:b/>
                <w:sz w:val="24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lang w:val="de-CH"/>
              </w:rPr>
              <w:t>Art des Doktorats</w:t>
            </w:r>
            <w:r w:rsidR="00374331" w:rsidRPr="004564F9">
              <w:rPr>
                <w:rFonts w:asciiTheme="minorHAnsi" w:eastAsia="Times New Roman" w:hAnsiTheme="minorHAnsi"/>
                <w:b/>
                <w:sz w:val="24"/>
                <w:lang w:val="de-CH"/>
              </w:rPr>
              <w:t>:</w:t>
            </w:r>
            <w:r w:rsidR="00BD0C55" w:rsidRPr="004564F9">
              <w:rPr>
                <w:rFonts w:asciiTheme="minorHAnsi" w:eastAsia="Times New Roman" w:hAnsiTheme="minorHAnsi"/>
                <w:b/>
                <w:sz w:val="24"/>
                <w:lang w:val="de-CH"/>
              </w:rPr>
              <w:br/>
            </w:r>
            <w:r w:rsidR="00374331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 xml:space="preserve">Individuell bzw. in </w:t>
            </w:r>
            <w:proofErr w:type="spellStart"/>
            <w:r w:rsidR="00374331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>Doktoratsprogramm</w:t>
            </w:r>
            <w:proofErr w:type="spellEnd"/>
            <w:r w:rsidR="00374331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 xml:space="preserve"> </w:t>
            </w:r>
            <w:proofErr w:type="spellStart"/>
            <w:r w:rsidR="00374331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>xy</w:t>
            </w:r>
            <w:proofErr w:type="spellEnd"/>
            <w:r w:rsidR="00A608E2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 xml:space="preserve"> oder im Rahmen einer </w:t>
            </w:r>
            <w:proofErr w:type="spellStart"/>
            <w:r w:rsidR="00A608E2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>Cotutelle</w:t>
            </w:r>
            <w:proofErr w:type="spellEnd"/>
            <w:r w:rsidR="00A608E2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 xml:space="preserve"> de </w:t>
            </w:r>
            <w:proofErr w:type="spellStart"/>
            <w:r w:rsidR="00A608E2" w:rsidRPr="004564F9">
              <w:rPr>
                <w:rFonts w:asciiTheme="minorHAnsi" w:eastAsia="Times New Roman" w:hAnsiTheme="minorHAnsi" w:cs="Arial"/>
                <w:b/>
                <w:sz w:val="20"/>
                <w:lang w:val="de-CH"/>
              </w:rPr>
              <w:t>thèse</w:t>
            </w:r>
            <w:proofErr w:type="spellEnd"/>
          </w:p>
        </w:tc>
      </w:tr>
      <w:tr w:rsidR="008A7285" w:rsidRPr="004564F9" w:rsidTr="004564F9">
        <w:trPr>
          <w:trHeight w:hRule="exact" w:val="1261"/>
        </w:trPr>
        <w:tc>
          <w:tcPr>
            <w:tcW w:w="10006" w:type="dxa"/>
            <w:shd w:val="clear" w:color="auto" w:fill="auto"/>
          </w:tcPr>
          <w:p w:rsidR="0099675C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sz w:val="20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 xml:space="preserve">Rahmenbedingungen: 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br/>
            </w:r>
            <w:r w:rsidRPr="004564F9">
              <w:rPr>
                <w:rFonts w:asciiTheme="minorHAnsi" w:eastAsia="Times New Roman" w:hAnsiTheme="minorHAnsi"/>
                <w:b/>
                <w:sz w:val="20"/>
                <w:szCs w:val="28"/>
                <w:lang w:val="de-CH"/>
              </w:rPr>
              <w:t xml:space="preserve">Form und Sprache; Institutionelle Anbindung; </w:t>
            </w:r>
            <w:r w:rsidRPr="004564F9">
              <w:rPr>
                <w:rFonts w:asciiTheme="minorHAnsi" w:eastAsia="Times New Roman" w:hAnsiTheme="minorHAnsi"/>
                <w:b/>
                <w:sz w:val="20"/>
                <w:szCs w:val="28"/>
                <w:lang w:val="de-CH"/>
              </w:rPr>
              <w:br/>
              <w:t>Finanzierung: Drittmittel (SNF, EU, Stiftung), Eigenfinanzierung</w:t>
            </w:r>
          </w:p>
          <w:p w:rsidR="004564F9" w:rsidRPr="004564F9" w:rsidRDefault="004564F9" w:rsidP="002F66EA">
            <w:pPr>
              <w:spacing w:before="240" w:after="240"/>
              <w:rPr>
                <w:rFonts w:asciiTheme="minorHAnsi" w:eastAsia="Times New Roman" w:hAnsiTheme="minorHAnsi"/>
                <w:b/>
                <w:sz w:val="20"/>
                <w:szCs w:val="28"/>
                <w:lang w:val="de-CH"/>
              </w:rPr>
            </w:pPr>
          </w:p>
          <w:p w:rsidR="0099675C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</w:pPr>
          </w:p>
          <w:p w:rsidR="0099675C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</w:pPr>
          </w:p>
          <w:p w:rsidR="0099675C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</w:pPr>
          </w:p>
          <w:p w:rsidR="0099675C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</w:pPr>
          </w:p>
          <w:p w:rsidR="0099675C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  <w:t xml:space="preserve"> </w:t>
            </w:r>
            <w:r w:rsidRPr="004564F9"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  <w:br/>
            </w:r>
          </w:p>
          <w:p w:rsidR="008A7285" w:rsidRPr="004564F9" w:rsidRDefault="0099675C" w:rsidP="002F66EA">
            <w:pPr>
              <w:spacing w:before="240" w:after="240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color w:val="FF0000"/>
                <w:sz w:val="20"/>
                <w:szCs w:val="28"/>
                <w:lang w:val="de-CH"/>
              </w:rPr>
              <w:br/>
              <w:t>Finanzierung: Drittmittel (SNF, EU, Stiftung), Eigenfinanzierung</w:t>
            </w:r>
          </w:p>
        </w:tc>
      </w:tr>
      <w:tr w:rsidR="008A7285" w:rsidRPr="004564F9" w:rsidTr="004C0B09">
        <w:trPr>
          <w:trHeight w:hRule="exact" w:val="907"/>
        </w:trPr>
        <w:tc>
          <w:tcPr>
            <w:tcW w:w="10006" w:type="dxa"/>
            <w:shd w:val="clear" w:color="auto" w:fill="auto"/>
          </w:tcPr>
          <w:p w:rsidR="008A7285" w:rsidRPr="004564F9" w:rsidRDefault="008A7285" w:rsidP="004C0B09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Beginn der Dissertation (Datum):</w:t>
            </w:r>
          </w:p>
        </w:tc>
      </w:tr>
      <w:tr w:rsidR="00C03FC9" w:rsidRPr="004564F9" w:rsidTr="004C0B09">
        <w:trPr>
          <w:trHeight w:hRule="exact" w:val="884"/>
        </w:trPr>
        <w:tc>
          <w:tcPr>
            <w:tcW w:w="10006" w:type="dxa"/>
            <w:shd w:val="clear" w:color="auto" w:fill="auto"/>
          </w:tcPr>
          <w:p w:rsidR="00C03FC9" w:rsidRPr="004564F9" w:rsidRDefault="00C03FC9" w:rsidP="004C0B09">
            <w:pPr>
              <w:spacing w:before="240" w:after="240"/>
              <w:ind w:left="709" w:hanging="709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Voraussichtliche Abgabe der Arbeit</w:t>
            </w:r>
            <w:r w:rsidR="00F27A38"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 xml:space="preserve"> (Datum)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:</w:t>
            </w:r>
          </w:p>
        </w:tc>
      </w:tr>
      <w:tr w:rsidR="00EB6491" w:rsidRPr="004564F9" w:rsidTr="004C0B09">
        <w:trPr>
          <w:trHeight w:hRule="exact" w:val="901"/>
        </w:trPr>
        <w:tc>
          <w:tcPr>
            <w:tcW w:w="10006" w:type="dxa"/>
            <w:shd w:val="clear" w:color="auto" w:fill="auto"/>
          </w:tcPr>
          <w:p w:rsidR="00EB6491" w:rsidRPr="004564F9" w:rsidRDefault="009A237E" w:rsidP="004C0B09">
            <w:pPr>
              <w:spacing w:before="240" w:after="240"/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</w:pP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Anzahl der gesamthaft zu erwerbenden Kreditpunkte</w:t>
            </w:r>
            <w:r w:rsidR="00B933F1"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/ECTS</w:t>
            </w:r>
            <w:r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 xml:space="preserve"> inkl. </w:t>
            </w:r>
            <w:r w:rsidR="00EB6491"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Auflagen</w:t>
            </w:r>
            <w:r w:rsidR="00481F90"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 xml:space="preserve">: </w:t>
            </w:r>
            <w:r w:rsidR="00EB6491" w:rsidRPr="004564F9">
              <w:rPr>
                <w:rFonts w:asciiTheme="minorHAnsi" w:eastAsia="Times New Roman" w:hAnsiTheme="minorHAnsi"/>
                <w:sz w:val="24"/>
                <w:szCs w:val="28"/>
                <w:lang w:val="de-CH"/>
              </w:rPr>
              <w:t>____</w:t>
            </w:r>
            <w:r w:rsidR="00B933F1" w:rsidRPr="004564F9">
              <w:rPr>
                <w:rFonts w:asciiTheme="minorHAnsi" w:eastAsia="Times New Roman" w:hAnsiTheme="minorHAnsi"/>
                <w:sz w:val="24"/>
                <w:szCs w:val="28"/>
                <w:lang w:val="de-CH"/>
              </w:rPr>
              <w:t xml:space="preserve"> </w:t>
            </w:r>
            <w:r w:rsidR="00735604" w:rsidRPr="004564F9">
              <w:rPr>
                <w:rFonts w:asciiTheme="minorHAnsi" w:eastAsia="Times New Roman" w:hAnsiTheme="minorHAnsi"/>
                <w:b/>
                <w:sz w:val="24"/>
                <w:szCs w:val="28"/>
                <w:lang w:val="de-CH"/>
              </w:rPr>
              <w:t>ECTS</w:t>
            </w:r>
          </w:p>
        </w:tc>
      </w:tr>
    </w:tbl>
    <w:p w:rsidR="004E4DAD" w:rsidRDefault="004E4DAD" w:rsidP="00B933F1">
      <w:pPr>
        <w:jc w:val="both"/>
        <w:rPr>
          <w:rFonts w:asciiTheme="minorHAnsi" w:hAnsiTheme="minorHAnsi" w:cs="Arial"/>
          <w:sz w:val="20"/>
        </w:rPr>
      </w:pPr>
    </w:p>
    <w:p w:rsidR="006F182E" w:rsidRDefault="006F182E">
      <w:pPr>
        <w:spacing w:line="240" w:lineRule="auto"/>
        <w:rPr>
          <w:rFonts w:asciiTheme="minorHAnsi" w:hAnsiTheme="minorHAnsi" w:cs="Arial"/>
          <w:sz w:val="20"/>
        </w:rPr>
      </w:pPr>
    </w:p>
    <w:p w:rsidR="006F182E" w:rsidRDefault="006F182E">
      <w:pPr>
        <w:spacing w:line="240" w:lineRule="auto"/>
        <w:rPr>
          <w:rFonts w:asciiTheme="minorHAnsi" w:hAnsiTheme="minorHAnsi" w:cs="Arial"/>
          <w:sz w:val="20"/>
        </w:rPr>
      </w:pPr>
    </w:p>
    <w:p w:rsidR="006F182E" w:rsidRDefault="006F182E">
      <w:pPr>
        <w:spacing w:line="240" w:lineRule="auto"/>
        <w:rPr>
          <w:rFonts w:asciiTheme="minorHAnsi" w:hAnsiTheme="minorHAnsi" w:cs="Arial"/>
          <w:sz w:val="20"/>
        </w:rPr>
      </w:pPr>
    </w:p>
    <w:p w:rsidR="004E4DAD" w:rsidRPr="006F182E" w:rsidRDefault="004E4DAD">
      <w:pPr>
        <w:spacing w:line="240" w:lineRule="auto"/>
        <w:rPr>
          <w:rFonts w:asciiTheme="minorHAnsi" w:hAnsiTheme="minorHAnsi" w:cs="Arial"/>
          <w:sz w:val="16"/>
          <w:szCs w:val="16"/>
        </w:rPr>
      </w:pPr>
      <w:r w:rsidRPr="006F182E">
        <w:rPr>
          <w:rFonts w:asciiTheme="minorHAnsi" w:hAnsiTheme="minorHAnsi" w:cs="Arial"/>
          <w:sz w:val="16"/>
          <w:szCs w:val="16"/>
        </w:rPr>
        <w:br w:type="page"/>
      </w:r>
    </w:p>
    <w:p w:rsidR="00B933F1" w:rsidRPr="004564F9" w:rsidRDefault="00B933F1" w:rsidP="00B933F1">
      <w:pPr>
        <w:jc w:val="both"/>
        <w:rPr>
          <w:rFonts w:asciiTheme="minorHAnsi" w:hAnsiTheme="minorHAnsi" w:cs="Arial"/>
          <w:sz w:val="20"/>
          <w:lang w:val="de-CH"/>
        </w:rPr>
      </w:pPr>
      <w:r w:rsidRPr="004564F9">
        <w:rPr>
          <w:rFonts w:asciiTheme="minorHAnsi" w:hAnsiTheme="minorHAnsi" w:cs="Arial"/>
          <w:sz w:val="20"/>
          <w:lang w:val="de-CH"/>
        </w:rPr>
        <w:lastRenderedPageBreak/>
        <w:t xml:space="preserve">Eine Auflösung der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Doktoratsvereinbarung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und ein</w:t>
      </w:r>
      <w:r w:rsidR="00F04AC7">
        <w:rPr>
          <w:rFonts w:asciiTheme="minorHAnsi" w:hAnsiTheme="minorHAnsi" w:cs="Arial"/>
          <w:sz w:val="20"/>
          <w:lang w:val="de-CH"/>
        </w:rPr>
        <w:t>es</w:t>
      </w:r>
      <w:r w:rsidR="005F0D97">
        <w:rPr>
          <w:rFonts w:asciiTheme="minorHAnsi" w:hAnsiTheme="minorHAnsi" w:cs="Arial"/>
          <w:sz w:val="20"/>
          <w:lang w:val="de-CH"/>
        </w:rPr>
        <w:t xml:space="preserve"> allenfalls</w:t>
      </w:r>
      <w:r w:rsidRPr="004564F9">
        <w:rPr>
          <w:rFonts w:asciiTheme="minorHAnsi" w:hAnsiTheme="minorHAnsi" w:cs="Arial"/>
          <w:sz w:val="20"/>
          <w:lang w:val="de-CH"/>
        </w:rPr>
        <w:t xml:space="preserve"> mit dem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Doktoratsverhältnis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verbundene</w:t>
      </w:r>
      <w:r w:rsidR="00727D25">
        <w:rPr>
          <w:rFonts w:asciiTheme="minorHAnsi" w:hAnsiTheme="minorHAnsi" w:cs="Arial"/>
          <w:sz w:val="20"/>
          <w:lang w:val="de-CH"/>
        </w:rPr>
        <w:t>n</w:t>
      </w:r>
      <w:r w:rsidR="004A06DB">
        <w:rPr>
          <w:rFonts w:asciiTheme="minorHAnsi" w:hAnsiTheme="minorHAnsi" w:cs="Arial"/>
          <w:sz w:val="20"/>
          <w:lang w:val="de-CH"/>
        </w:rPr>
        <w:t>,</w:t>
      </w:r>
      <w:r w:rsidRPr="004564F9">
        <w:rPr>
          <w:rFonts w:asciiTheme="minorHAnsi" w:hAnsiTheme="minorHAnsi" w:cs="Arial"/>
          <w:sz w:val="20"/>
          <w:lang w:val="de-CH"/>
        </w:rPr>
        <w:t xml:space="preserve"> drittmittelfinanzierte</w:t>
      </w:r>
      <w:r w:rsidR="00727D25">
        <w:rPr>
          <w:rFonts w:asciiTheme="minorHAnsi" w:hAnsiTheme="minorHAnsi" w:cs="Arial"/>
          <w:sz w:val="20"/>
          <w:lang w:val="de-CH"/>
        </w:rPr>
        <w:t>n</w:t>
      </w:r>
      <w:r w:rsidRPr="004564F9">
        <w:rPr>
          <w:rFonts w:asciiTheme="minorHAnsi" w:hAnsiTheme="minorHAnsi" w:cs="Arial"/>
          <w:sz w:val="20"/>
          <w:lang w:val="de-CH"/>
        </w:rPr>
        <w:t xml:space="preserve"> Anstellungsverhältni</w:t>
      </w:r>
      <w:r w:rsidR="00F04AC7">
        <w:rPr>
          <w:rFonts w:asciiTheme="minorHAnsi" w:hAnsiTheme="minorHAnsi" w:cs="Arial"/>
          <w:sz w:val="20"/>
          <w:lang w:val="de-CH"/>
        </w:rPr>
        <w:t>s</w:t>
      </w:r>
      <w:r w:rsidR="0082490D">
        <w:rPr>
          <w:rFonts w:asciiTheme="minorHAnsi" w:hAnsiTheme="minorHAnsi" w:cs="Arial"/>
          <w:sz w:val="20"/>
          <w:lang w:val="de-CH"/>
        </w:rPr>
        <w:t>ses</w:t>
      </w:r>
      <w:r w:rsidRPr="004564F9">
        <w:rPr>
          <w:rFonts w:asciiTheme="minorHAnsi" w:hAnsiTheme="minorHAnsi" w:cs="Arial"/>
          <w:sz w:val="20"/>
          <w:lang w:val="de-CH"/>
        </w:rPr>
        <w:t xml:space="preserve"> ist bei beiderseitigem Einverständnis jederzeit möglich. </w:t>
      </w:r>
    </w:p>
    <w:p w:rsidR="00B933F1" w:rsidRPr="004564F9" w:rsidRDefault="00B933F1" w:rsidP="00B933F1">
      <w:pPr>
        <w:jc w:val="both"/>
        <w:rPr>
          <w:rFonts w:asciiTheme="minorHAnsi" w:hAnsiTheme="minorHAnsi" w:cs="Arial"/>
          <w:sz w:val="20"/>
          <w:lang w:val="de-CH"/>
        </w:rPr>
      </w:pPr>
      <w:r w:rsidRPr="004564F9">
        <w:rPr>
          <w:rFonts w:asciiTheme="minorHAnsi" w:hAnsiTheme="minorHAnsi" w:cs="Arial"/>
          <w:sz w:val="20"/>
          <w:lang w:val="de-CH"/>
        </w:rPr>
        <w:t xml:space="preserve">Bei negativer Beurteilung der wissenschaftlichen Leistungen </w:t>
      </w:r>
      <w:r w:rsidR="00FB7F79" w:rsidRPr="004564F9">
        <w:rPr>
          <w:rFonts w:asciiTheme="minorHAnsi" w:hAnsiTheme="minorHAnsi" w:cs="Arial"/>
          <w:i/>
          <w:sz w:val="20"/>
          <w:lang w:val="de-CH"/>
        </w:rPr>
        <w:t>vor</w:t>
      </w:r>
      <w:r w:rsidR="00FB7F79" w:rsidRPr="004564F9">
        <w:rPr>
          <w:rFonts w:asciiTheme="minorHAnsi" w:hAnsiTheme="minorHAnsi" w:cs="Arial"/>
          <w:sz w:val="20"/>
          <w:lang w:val="de-CH"/>
        </w:rPr>
        <w:t xml:space="preserve"> Ablauf </w:t>
      </w:r>
      <w:r w:rsidRPr="004564F9">
        <w:rPr>
          <w:rFonts w:asciiTheme="minorHAnsi" w:hAnsiTheme="minorHAnsi" w:cs="Arial"/>
          <w:sz w:val="20"/>
          <w:lang w:val="de-CH"/>
        </w:rPr>
        <w:t xml:space="preserve">des ersten Jahres oder bei fehlenden Erfolgsaussichten des Promotionsprojektes </w:t>
      </w:r>
      <w:r w:rsidR="005F0D97">
        <w:rPr>
          <w:rFonts w:asciiTheme="minorHAnsi" w:hAnsiTheme="minorHAnsi" w:cs="Arial"/>
          <w:sz w:val="20"/>
          <w:lang w:val="de-CH"/>
        </w:rPr>
        <w:t>kann</w:t>
      </w:r>
      <w:r w:rsidRPr="004564F9">
        <w:rPr>
          <w:rFonts w:asciiTheme="minorHAnsi" w:hAnsiTheme="minorHAnsi" w:cs="Arial"/>
          <w:sz w:val="20"/>
          <w:lang w:val="de-CH"/>
        </w:rPr>
        <w:t xml:space="preserve"> die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Doktoratsvereinbarung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bzw. das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Doktoratsverhältnis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per Ende</w:t>
      </w:r>
      <w:r w:rsidR="00D10238" w:rsidRPr="004564F9">
        <w:rPr>
          <w:rFonts w:asciiTheme="minorHAnsi" w:hAnsiTheme="minorHAnsi" w:cs="Arial"/>
          <w:sz w:val="20"/>
          <w:lang w:val="de-CH"/>
        </w:rPr>
        <w:t xml:space="preserve"> </w:t>
      </w:r>
      <w:r w:rsidRPr="004564F9">
        <w:rPr>
          <w:rFonts w:asciiTheme="minorHAnsi" w:hAnsiTheme="minorHAnsi" w:cs="Arial"/>
          <w:strike/>
          <w:sz w:val="20"/>
          <w:lang w:val="de-CH"/>
        </w:rPr>
        <w:t xml:space="preserve"> </w:t>
      </w:r>
      <w:r w:rsidR="00FB7F79" w:rsidRPr="004564F9">
        <w:rPr>
          <w:rFonts w:asciiTheme="minorHAnsi" w:hAnsiTheme="minorHAnsi" w:cs="Arial"/>
          <w:sz w:val="20"/>
          <w:lang w:val="de-CH"/>
        </w:rPr>
        <w:t xml:space="preserve">dieses ersten Jahres </w:t>
      </w:r>
      <w:r w:rsidRPr="004564F9">
        <w:rPr>
          <w:rFonts w:asciiTheme="minorHAnsi" w:hAnsiTheme="minorHAnsi" w:cs="Arial"/>
          <w:sz w:val="20"/>
          <w:lang w:val="de-CH"/>
        </w:rPr>
        <w:t>aufgelöst</w:t>
      </w:r>
      <w:r w:rsidR="005F0D97">
        <w:rPr>
          <w:rFonts w:asciiTheme="minorHAnsi" w:hAnsiTheme="minorHAnsi" w:cs="Arial"/>
          <w:sz w:val="20"/>
          <w:lang w:val="de-CH"/>
        </w:rPr>
        <w:t xml:space="preserve"> werden</w:t>
      </w:r>
      <w:r w:rsidRPr="004564F9">
        <w:rPr>
          <w:rFonts w:asciiTheme="minorHAnsi" w:hAnsiTheme="minorHAnsi" w:cs="Arial"/>
          <w:sz w:val="20"/>
          <w:lang w:val="de-CH"/>
        </w:rPr>
        <w:t xml:space="preserve">. Ist mit dem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Doktoratsverhältnis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ein Anstellungsverhältnis an der Universität Basel verbunden, so wird dieses nicht verlängert.</w:t>
      </w:r>
      <w:r w:rsidR="005F0D97">
        <w:rPr>
          <w:rFonts w:asciiTheme="minorHAnsi" w:hAnsiTheme="minorHAnsi" w:cs="Arial"/>
          <w:sz w:val="20"/>
          <w:lang w:val="de-CH"/>
        </w:rPr>
        <w:t xml:space="preserve"> In Konfliktfällen haben beide Parteien die Möglichkeit, den Promotionsausschuss um Vermittlung zu bitten.</w:t>
      </w:r>
      <w:r w:rsidRPr="004564F9">
        <w:rPr>
          <w:rFonts w:asciiTheme="minorHAnsi" w:hAnsiTheme="minorHAnsi" w:cs="Arial"/>
          <w:sz w:val="20"/>
          <w:lang w:val="de-CH"/>
        </w:rPr>
        <w:t xml:space="preserve"> </w:t>
      </w:r>
    </w:p>
    <w:p w:rsidR="00B933F1" w:rsidRPr="004564F9" w:rsidRDefault="00B933F1" w:rsidP="00B933F1">
      <w:pPr>
        <w:jc w:val="both"/>
        <w:rPr>
          <w:rFonts w:asciiTheme="minorHAnsi" w:hAnsiTheme="minorHAnsi" w:cs="Arial"/>
          <w:sz w:val="20"/>
          <w:lang w:val="de-CH"/>
        </w:rPr>
      </w:pPr>
      <w:r w:rsidRPr="004564F9">
        <w:rPr>
          <w:rFonts w:asciiTheme="minorHAnsi" w:hAnsiTheme="minorHAnsi" w:cs="Arial"/>
          <w:sz w:val="20"/>
          <w:lang w:val="de-CH"/>
        </w:rPr>
        <w:t xml:space="preserve">Die Auflösung der Vereinbarung bzw. des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Doktoratsverhältnisses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wird auf Antrag des </w:t>
      </w:r>
      <w:proofErr w:type="spellStart"/>
      <w:r w:rsidRPr="004564F9">
        <w:rPr>
          <w:rFonts w:asciiTheme="minorHAnsi" w:hAnsiTheme="minorHAnsi" w:cs="Arial"/>
          <w:sz w:val="20"/>
          <w:lang w:val="de-CH"/>
        </w:rPr>
        <w:t>Doktoratskomitees</w:t>
      </w:r>
      <w:proofErr w:type="spellEnd"/>
      <w:r w:rsidRPr="004564F9">
        <w:rPr>
          <w:rFonts w:asciiTheme="minorHAnsi" w:hAnsiTheme="minorHAnsi" w:cs="Arial"/>
          <w:sz w:val="20"/>
          <w:lang w:val="de-CH"/>
        </w:rPr>
        <w:t xml:space="preserve"> oder der bzw. des Doktorierenden vom Forschungsdekan in Rücksprache mit dem Promotionsausschuss der Fakultät verfügt.</w:t>
      </w:r>
    </w:p>
    <w:p w:rsidR="00B933F1" w:rsidRPr="004564F9" w:rsidRDefault="00B933F1" w:rsidP="003B7DA9">
      <w:pPr>
        <w:rPr>
          <w:rFonts w:asciiTheme="minorHAnsi" w:hAnsiTheme="minorHAnsi" w:cs="Arial"/>
        </w:rPr>
      </w:pPr>
    </w:p>
    <w:p w:rsidR="00B933F1" w:rsidRPr="004564F9" w:rsidRDefault="00B933F1" w:rsidP="003B7DA9">
      <w:pPr>
        <w:rPr>
          <w:rFonts w:asciiTheme="minorHAnsi" w:hAnsiTheme="minorHAnsi" w:cs="Arial"/>
        </w:rPr>
      </w:pPr>
    </w:p>
    <w:p w:rsidR="00B933F1" w:rsidRPr="004564F9" w:rsidRDefault="00B933F1" w:rsidP="003B7DA9">
      <w:pPr>
        <w:rPr>
          <w:rFonts w:asciiTheme="minorHAnsi" w:hAnsiTheme="minorHAnsi" w:cs="Arial"/>
        </w:rPr>
      </w:pPr>
    </w:p>
    <w:p w:rsidR="003B7DA9" w:rsidRPr="004564F9" w:rsidRDefault="003B7DA9" w:rsidP="003B7DA9">
      <w:pPr>
        <w:rPr>
          <w:rFonts w:asciiTheme="minorHAnsi" w:hAnsiTheme="minorHAnsi" w:cs="Arial"/>
        </w:rPr>
      </w:pPr>
    </w:p>
    <w:p w:rsidR="003B7DA9" w:rsidRPr="004564F9" w:rsidRDefault="003B7DA9" w:rsidP="003B7DA9">
      <w:pPr>
        <w:rPr>
          <w:rFonts w:asciiTheme="minorHAnsi" w:hAnsiTheme="minorHAnsi" w:cs="Arial"/>
          <w:sz w:val="24"/>
          <w:szCs w:val="24"/>
        </w:rPr>
      </w:pPr>
    </w:p>
    <w:p w:rsidR="004E4DAD" w:rsidRDefault="003D0AB4" w:rsidP="00981DFE">
      <w:pPr>
        <w:rPr>
          <w:rFonts w:ascii="Calibri" w:hAnsi="Calibri"/>
          <w:sz w:val="20"/>
          <w:lang w:val="de-CH"/>
        </w:rPr>
      </w:pPr>
      <w:r>
        <w:rPr>
          <w:rFonts w:ascii="Calibri" w:hAnsi="Calibri"/>
          <w:lang w:val="de-CH"/>
        </w:rPr>
        <w:t>__________________________________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_______________________________</w:t>
      </w:r>
      <w:r>
        <w:rPr>
          <w:rFonts w:ascii="Calibri" w:hAnsi="Calibri"/>
          <w:lang w:val="de-CH"/>
        </w:rPr>
        <w:br/>
      </w:r>
      <w:r w:rsidRPr="00D52ECF">
        <w:rPr>
          <w:rFonts w:ascii="Calibri" w:hAnsi="Calibri"/>
          <w:sz w:val="20"/>
          <w:lang w:val="de-CH"/>
        </w:rPr>
        <w:t xml:space="preserve">Datum, Unterschrift </w:t>
      </w:r>
      <w:r w:rsidR="00E17127">
        <w:rPr>
          <w:rFonts w:ascii="Calibri" w:hAnsi="Calibri"/>
          <w:sz w:val="20"/>
          <w:lang w:val="de-CH"/>
        </w:rPr>
        <w:t>Erstbetreuer/in</w:t>
      </w:r>
      <w:r w:rsidR="004E4DAD">
        <w:rPr>
          <w:rFonts w:ascii="Calibri" w:hAnsi="Calibri"/>
          <w:sz w:val="20"/>
          <w:lang w:val="de-CH"/>
        </w:rPr>
        <w:tab/>
      </w:r>
      <w:r w:rsidR="004E4DAD">
        <w:rPr>
          <w:rFonts w:ascii="Calibri" w:hAnsi="Calibri"/>
          <w:sz w:val="20"/>
          <w:lang w:val="de-CH"/>
        </w:rPr>
        <w:tab/>
      </w:r>
      <w:r w:rsidR="004E4DAD">
        <w:rPr>
          <w:rFonts w:ascii="Calibri" w:hAnsi="Calibri"/>
          <w:sz w:val="20"/>
          <w:lang w:val="de-CH"/>
        </w:rPr>
        <w:tab/>
      </w:r>
      <w:r w:rsidR="004E4DAD">
        <w:rPr>
          <w:rFonts w:ascii="Calibri" w:hAnsi="Calibri"/>
          <w:sz w:val="20"/>
          <w:lang w:val="de-CH"/>
        </w:rPr>
        <w:tab/>
      </w:r>
      <w:r w:rsidR="004E4DAD">
        <w:rPr>
          <w:rFonts w:ascii="Calibri" w:hAnsi="Calibri"/>
          <w:sz w:val="20"/>
          <w:lang w:val="de-CH"/>
        </w:rPr>
        <w:tab/>
      </w:r>
      <w:r w:rsidR="004E4DAD" w:rsidRPr="00D52ECF">
        <w:rPr>
          <w:rFonts w:ascii="Calibri" w:hAnsi="Calibri"/>
          <w:sz w:val="20"/>
          <w:lang w:val="de-CH"/>
        </w:rPr>
        <w:t>Datum, Unterschrift Doktorierende</w:t>
      </w:r>
      <w:r w:rsidR="004E4DAD">
        <w:rPr>
          <w:rFonts w:ascii="Calibri" w:hAnsi="Calibri"/>
          <w:sz w:val="20"/>
          <w:lang w:val="de-CH"/>
        </w:rPr>
        <w:t>/r</w:t>
      </w:r>
    </w:p>
    <w:p w:rsidR="000E7EE9" w:rsidRPr="004564F9" w:rsidRDefault="000E7EE9" w:rsidP="00981DFE">
      <w:pPr>
        <w:rPr>
          <w:rFonts w:asciiTheme="minorHAnsi" w:hAnsiTheme="minorHAnsi"/>
        </w:rPr>
      </w:pPr>
    </w:p>
    <w:p w:rsidR="001A38BE" w:rsidRDefault="001A38BE">
      <w:pPr>
        <w:spacing w:line="240" w:lineRule="auto"/>
      </w:pPr>
    </w:p>
    <w:p w:rsidR="001A38BE" w:rsidRDefault="001A38BE">
      <w:pPr>
        <w:spacing w:line="240" w:lineRule="auto"/>
      </w:pPr>
    </w:p>
    <w:p w:rsidR="001A38BE" w:rsidRDefault="001A38BE">
      <w:pPr>
        <w:spacing w:line="240" w:lineRule="auto"/>
      </w:pPr>
    </w:p>
    <w:p w:rsidR="001A38BE" w:rsidRDefault="001A38BE">
      <w:pPr>
        <w:spacing w:line="240" w:lineRule="auto"/>
      </w:pPr>
    </w:p>
    <w:p w:rsidR="001A38BE" w:rsidRDefault="001A38BE" w:rsidP="001A38BE">
      <w:pPr>
        <w:rPr>
          <w:rFonts w:ascii="Calibri" w:hAnsi="Calibri"/>
          <w:sz w:val="20"/>
          <w:lang w:val="de-CH"/>
        </w:rPr>
      </w:pPr>
      <w:r>
        <w:rPr>
          <w:rFonts w:ascii="Calibri" w:hAnsi="Calibri"/>
          <w:lang w:val="de-CH"/>
        </w:rPr>
        <w:t>__________________________________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br/>
      </w:r>
      <w:r>
        <w:rPr>
          <w:rFonts w:ascii="Calibri" w:hAnsi="Calibri"/>
          <w:sz w:val="20"/>
          <w:lang w:val="de-CH"/>
        </w:rPr>
        <w:t>Datum, Unterschrift</w:t>
      </w:r>
      <w:r w:rsidR="00E17127">
        <w:rPr>
          <w:rFonts w:ascii="Calibri" w:hAnsi="Calibri"/>
          <w:sz w:val="20"/>
          <w:lang w:val="de-CH"/>
        </w:rPr>
        <w:t xml:space="preserve"> Zweitbetreuer/in</w:t>
      </w:r>
      <w:r>
        <w:rPr>
          <w:rFonts w:ascii="Calibri" w:hAnsi="Calibri"/>
          <w:sz w:val="20"/>
          <w:lang w:val="de-CH"/>
        </w:rPr>
        <w:tab/>
      </w:r>
      <w:r>
        <w:rPr>
          <w:rFonts w:ascii="Calibri" w:hAnsi="Calibri"/>
          <w:sz w:val="20"/>
          <w:lang w:val="de-CH"/>
        </w:rPr>
        <w:tab/>
      </w:r>
      <w:r>
        <w:rPr>
          <w:rFonts w:ascii="Calibri" w:hAnsi="Calibri"/>
          <w:sz w:val="20"/>
          <w:lang w:val="de-CH"/>
        </w:rPr>
        <w:tab/>
      </w:r>
      <w:r>
        <w:rPr>
          <w:rFonts w:ascii="Calibri" w:hAnsi="Calibri"/>
          <w:sz w:val="20"/>
          <w:lang w:val="de-CH"/>
        </w:rPr>
        <w:tab/>
      </w:r>
      <w:r>
        <w:rPr>
          <w:rFonts w:ascii="Calibri" w:hAnsi="Calibri"/>
          <w:sz w:val="20"/>
          <w:lang w:val="de-CH"/>
        </w:rPr>
        <w:tab/>
      </w:r>
      <w:r>
        <w:rPr>
          <w:rFonts w:ascii="Calibri" w:hAnsi="Calibri"/>
          <w:sz w:val="20"/>
          <w:lang w:val="de-CH"/>
        </w:rPr>
        <w:tab/>
      </w:r>
    </w:p>
    <w:p w:rsidR="003E3297" w:rsidRDefault="003E3297">
      <w:pPr>
        <w:spacing w:line="240" w:lineRule="auto"/>
      </w:pPr>
      <w:r>
        <w:br w:type="page"/>
      </w:r>
      <w:bookmarkStart w:id="0" w:name="_GoBack"/>
      <w:bookmarkEnd w:id="0"/>
    </w:p>
    <w:p w:rsidR="00C9558B" w:rsidRDefault="00C9558B" w:rsidP="00C9558B">
      <w:pPr>
        <w:tabs>
          <w:tab w:val="left" w:pos="6930"/>
        </w:tabs>
        <w:spacing w:after="400"/>
        <w:rPr>
          <w:lang w:val="de-CH"/>
        </w:rPr>
      </w:pPr>
    </w:p>
    <w:p w:rsidR="00C9558B" w:rsidRPr="00D81134" w:rsidRDefault="00C9558B" w:rsidP="00C9558B">
      <w:pPr>
        <w:outlineLvl w:val="0"/>
        <w:rPr>
          <w:rFonts w:ascii="Calibri" w:hAnsi="Calibri"/>
          <w:b/>
          <w:bCs/>
          <w:iCs/>
          <w:sz w:val="32"/>
          <w:szCs w:val="32"/>
          <w:lang w:val="de-CH"/>
        </w:rPr>
      </w:pPr>
      <w:r w:rsidRPr="00D81134">
        <w:rPr>
          <w:rFonts w:ascii="Calibri" w:hAnsi="Calibri"/>
          <w:b/>
          <w:bCs/>
          <w:iCs/>
          <w:sz w:val="32"/>
          <w:szCs w:val="32"/>
          <w:lang w:val="de-CH"/>
        </w:rPr>
        <w:t>Übersicht Besprechungen</w:t>
      </w:r>
    </w:p>
    <w:p w:rsidR="0057441F" w:rsidRDefault="0057441F" w:rsidP="00C9558B">
      <w:pPr>
        <w:outlineLvl w:val="0"/>
        <w:rPr>
          <w:rFonts w:ascii="Calibri" w:hAnsi="Calibri"/>
          <w:sz w:val="32"/>
          <w:szCs w:val="32"/>
          <w:lang w:val="de-CH"/>
        </w:rPr>
      </w:pPr>
    </w:p>
    <w:p w:rsidR="0080383F" w:rsidRDefault="0080383F" w:rsidP="00C9558B">
      <w:pPr>
        <w:outlineLvl w:val="0"/>
        <w:rPr>
          <w:rFonts w:ascii="Calibri" w:hAnsi="Calibri"/>
          <w:sz w:val="32"/>
          <w:szCs w:val="32"/>
          <w:lang w:val="de-CH"/>
        </w:rPr>
      </w:pPr>
    </w:p>
    <w:p w:rsidR="00D81134" w:rsidRPr="00D52ECF" w:rsidRDefault="00D81134" w:rsidP="00D81134">
      <w:pPr>
        <w:tabs>
          <w:tab w:val="left" w:pos="5940"/>
        </w:tabs>
        <w:rPr>
          <w:rFonts w:ascii="Calibri" w:hAnsi="Calibri"/>
          <w:b/>
          <w:bCs/>
          <w:iCs/>
          <w:szCs w:val="22"/>
          <w:lang w:val="de-CH"/>
        </w:rPr>
      </w:pPr>
      <w:r>
        <w:rPr>
          <w:rFonts w:ascii="Calibri" w:hAnsi="Calibri"/>
          <w:b/>
          <w:bCs/>
          <w:iCs/>
          <w:szCs w:val="22"/>
          <w:lang w:val="de-CH"/>
        </w:rPr>
        <w:t>Name:____________________________________</w:t>
      </w:r>
      <w:r>
        <w:rPr>
          <w:rFonts w:ascii="Calibri" w:hAnsi="Calibri"/>
          <w:b/>
          <w:bCs/>
          <w:iCs/>
          <w:szCs w:val="22"/>
          <w:lang w:val="de-CH"/>
        </w:rPr>
        <w:tab/>
        <w:t>Matrikelnummer: ____________________</w:t>
      </w:r>
    </w:p>
    <w:p w:rsidR="0080383F" w:rsidRDefault="0080383F" w:rsidP="00C9558B">
      <w:pPr>
        <w:outlineLvl w:val="0"/>
        <w:rPr>
          <w:rFonts w:ascii="Calibri" w:hAnsi="Calibri"/>
          <w:sz w:val="32"/>
          <w:szCs w:val="32"/>
          <w:lang w:val="de-CH"/>
        </w:rPr>
      </w:pPr>
    </w:p>
    <w:p w:rsidR="003D0AB4" w:rsidRPr="00DC5DC4" w:rsidRDefault="003D0AB4" w:rsidP="00C9558B">
      <w:pPr>
        <w:outlineLvl w:val="0"/>
        <w:rPr>
          <w:rFonts w:ascii="Calibri" w:hAnsi="Calibri"/>
          <w:sz w:val="32"/>
          <w:szCs w:val="32"/>
          <w:lang w:val="de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397"/>
        <w:gridCol w:w="1417"/>
        <w:gridCol w:w="2268"/>
        <w:gridCol w:w="2497"/>
      </w:tblGrid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C9558B" w:rsidRPr="006F182E" w:rsidRDefault="00C9558B" w:rsidP="0057441F">
            <w:pPr>
              <w:spacing w:before="80"/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 xml:space="preserve">Art der Besprechung (z.B. </w:t>
            </w:r>
            <w:proofErr w:type="spellStart"/>
            <w:r w:rsidRPr="006F182E">
              <w:rPr>
                <w:rFonts w:ascii="Calibri" w:eastAsia="Times New Roman" w:hAnsi="Calibri"/>
                <w:sz w:val="20"/>
                <w:lang w:val="de-CH"/>
              </w:rPr>
              <w:t>Erstbe</w:t>
            </w:r>
            <w:r w:rsidR="00B933F1" w:rsidRPr="006F182E">
              <w:rPr>
                <w:rFonts w:ascii="Calibri" w:eastAsia="Times New Roman" w:hAnsi="Calibri"/>
                <w:sz w:val="20"/>
                <w:lang w:val="de-CH"/>
              </w:rPr>
              <w:t>-</w:t>
            </w:r>
            <w:r w:rsidRPr="006F182E">
              <w:rPr>
                <w:rFonts w:ascii="Calibri" w:eastAsia="Times New Roman" w:hAnsi="Calibri"/>
                <w:sz w:val="20"/>
                <w:lang w:val="de-CH"/>
              </w:rPr>
              <w:t>sprechung</w:t>
            </w:r>
            <w:proofErr w:type="spellEnd"/>
            <w:r w:rsidRPr="006F182E">
              <w:rPr>
                <w:rFonts w:ascii="Calibri" w:eastAsia="Times New Roman" w:hAnsi="Calibri"/>
                <w:sz w:val="20"/>
                <w:lang w:val="de-CH"/>
              </w:rPr>
              <w:t>, Aktualisierung, etc.)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58B" w:rsidRPr="006F182E" w:rsidRDefault="00C9558B" w:rsidP="0057441F">
            <w:pPr>
              <w:ind w:left="2" w:hanging="2"/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>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58B" w:rsidRPr="006F182E" w:rsidRDefault="00C9558B" w:rsidP="0057441F">
            <w:pPr>
              <w:ind w:left="2" w:hanging="2"/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>Unterschrift</w:t>
            </w:r>
          </w:p>
          <w:p w:rsidR="00C9558B" w:rsidRPr="006F182E" w:rsidRDefault="00C9558B" w:rsidP="003D0AB4">
            <w:pPr>
              <w:ind w:left="2" w:hanging="2"/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>Doktor</w:t>
            </w:r>
            <w:r w:rsidR="003D0AB4" w:rsidRPr="006F182E">
              <w:rPr>
                <w:rFonts w:ascii="Calibri" w:eastAsia="Times New Roman" w:hAnsi="Calibri"/>
                <w:sz w:val="20"/>
                <w:lang w:val="de-CH"/>
              </w:rPr>
              <w:t>ierende/r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9558B" w:rsidRPr="006F182E" w:rsidRDefault="00C9558B" w:rsidP="0057441F">
            <w:pPr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 xml:space="preserve">Unterschrift </w:t>
            </w:r>
            <w:r w:rsidR="004E4DAD" w:rsidRPr="006F182E">
              <w:rPr>
                <w:rFonts w:ascii="Calibri" w:eastAsia="Times New Roman" w:hAnsi="Calibri"/>
                <w:sz w:val="20"/>
                <w:lang w:val="de-CH"/>
              </w:rPr>
              <w:t>Betreuer/in</w:t>
            </w:r>
          </w:p>
          <w:p w:rsidR="00C9558B" w:rsidRPr="006F182E" w:rsidRDefault="004E4DAD" w:rsidP="0057441F">
            <w:pPr>
              <w:rPr>
                <w:rFonts w:ascii="Calibri" w:eastAsia="Times New Roman" w:hAnsi="Calibri"/>
                <w:sz w:val="20"/>
                <w:lang w:val="de-CH"/>
              </w:rPr>
            </w:pPr>
            <w:r w:rsidRPr="006F182E">
              <w:rPr>
                <w:rFonts w:ascii="Calibri" w:eastAsia="Times New Roman" w:hAnsi="Calibri"/>
                <w:sz w:val="20"/>
                <w:lang w:val="de-CH"/>
              </w:rPr>
              <w:t>(Gruppierung I Mitglied der Phil.-Nat. Fakultät)</w:t>
            </w: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3</w:t>
            </w: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4</w:t>
            </w:r>
          </w:p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E42B96">
            <w:pPr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5</w:t>
            </w:r>
          </w:p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6</w:t>
            </w:r>
          </w:p>
          <w:p w:rsidR="00C9558B" w:rsidRPr="00642B18" w:rsidRDefault="00C9558B" w:rsidP="00642B18">
            <w:pPr>
              <w:ind w:left="708" w:hanging="708"/>
              <w:jc w:val="center"/>
              <w:rPr>
                <w:rFonts w:ascii="Calibri" w:eastAsia="Times New Roman" w:hAnsi="Calibri"/>
                <w:lang w:val="de-CH"/>
              </w:rPr>
            </w:pP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E42B96">
            <w:pPr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7</w:t>
            </w: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C9558B" w:rsidRPr="00642B18" w:rsidTr="004E4DAD">
        <w:tc>
          <w:tcPr>
            <w:tcW w:w="539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Calibri" w:eastAsia="Times New Roman" w:hAnsi="Calibri"/>
                <w:lang w:val="de-CH"/>
              </w:rPr>
            </w:pPr>
            <w:r w:rsidRPr="00642B18">
              <w:rPr>
                <w:rFonts w:ascii="Calibri" w:eastAsia="Times New Roman" w:hAnsi="Calibri"/>
                <w:lang w:val="de-CH"/>
              </w:rPr>
              <w:t>8</w:t>
            </w:r>
          </w:p>
        </w:tc>
        <w:tc>
          <w:tcPr>
            <w:tcW w:w="33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417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C9558B" w:rsidRPr="00642B18" w:rsidRDefault="00C9558B" w:rsidP="00642B18">
            <w:pPr>
              <w:ind w:left="2" w:hanging="2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497" w:type="dxa"/>
            <w:shd w:val="clear" w:color="auto" w:fill="auto"/>
          </w:tcPr>
          <w:p w:rsidR="00C9558B" w:rsidRPr="00642B18" w:rsidRDefault="00C9558B" w:rsidP="00642B18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</w:tbl>
    <w:p w:rsidR="00C9558B" w:rsidRPr="00C9558B" w:rsidRDefault="00C9558B" w:rsidP="00C9558B">
      <w:pPr>
        <w:rPr>
          <w:rFonts w:ascii="Calibri" w:hAnsi="Calibri"/>
        </w:rPr>
      </w:pPr>
    </w:p>
    <w:p w:rsidR="007D3EE7" w:rsidRDefault="007D3EE7" w:rsidP="00C9558B">
      <w:pPr>
        <w:tabs>
          <w:tab w:val="left" w:pos="6270"/>
          <w:tab w:val="left" w:pos="6930"/>
        </w:tabs>
        <w:spacing w:line="240" w:lineRule="auto"/>
        <w:rPr>
          <w:rFonts w:ascii="Arial" w:hAnsi="Arial"/>
          <w:b/>
          <w:sz w:val="28"/>
          <w:szCs w:val="28"/>
          <w:lang w:val="de-CH"/>
        </w:rPr>
        <w:sectPr w:rsidR="007D3EE7" w:rsidSect="002E7E3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 w:code="9"/>
          <w:pgMar w:top="1077" w:right="902" w:bottom="1077" w:left="1134" w:header="425" w:footer="709" w:gutter="0"/>
          <w:pgNumType w:start="1"/>
          <w:cols w:space="708"/>
          <w:docGrid w:linePitch="299"/>
        </w:sectPr>
      </w:pPr>
    </w:p>
    <w:p w:rsidR="00C9558B" w:rsidRDefault="00C9558B" w:rsidP="00C9558B">
      <w:pPr>
        <w:tabs>
          <w:tab w:val="left" w:pos="6270"/>
          <w:tab w:val="left" w:pos="6930"/>
        </w:tabs>
        <w:spacing w:line="240" w:lineRule="auto"/>
        <w:rPr>
          <w:rFonts w:ascii="Arial" w:hAnsi="Arial"/>
          <w:b/>
          <w:sz w:val="28"/>
          <w:szCs w:val="28"/>
          <w:lang w:val="de-CH"/>
        </w:rPr>
      </w:pPr>
    </w:p>
    <w:p w:rsidR="00D81134" w:rsidRDefault="00D81134" w:rsidP="00D81134">
      <w:pPr>
        <w:rPr>
          <w:rFonts w:ascii="Calibri" w:hAnsi="Calibri"/>
          <w:b/>
          <w:bCs/>
          <w:iCs/>
          <w:sz w:val="32"/>
          <w:szCs w:val="32"/>
          <w:lang w:val="de-CH"/>
        </w:rPr>
      </w:pPr>
    </w:p>
    <w:p w:rsidR="00C9558B" w:rsidRDefault="00C9558B" w:rsidP="00D81134">
      <w:pPr>
        <w:rPr>
          <w:rFonts w:ascii="Arial" w:hAnsi="Arial"/>
          <w:b/>
          <w:color w:val="808080"/>
          <w:lang w:val="de-CH"/>
        </w:rPr>
      </w:pPr>
      <w:r w:rsidRPr="00D81134">
        <w:rPr>
          <w:rFonts w:ascii="Calibri" w:hAnsi="Calibri"/>
          <w:b/>
          <w:bCs/>
          <w:iCs/>
          <w:sz w:val="32"/>
          <w:szCs w:val="32"/>
          <w:lang w:val="de-CH"/>
        </w:rPr>
        <w:t xml:space="preserve">Besprechungsblatt Nr.  </w:t>
      </w:r>
      <w:r w:rsidR="00D81134">
        <w:rPr>
          <w:rFonts w:ascii="Calibri" w:hAnsi="Calibri"/>
          <w:b/>
          <w:bCs/>
          <w:iCs/>
          <w:sz w:val="32"/>
          <w:szCs w:val="32"/>
          <w:lang w:val="de-CH"/>
        </w:rPr>
        <w:tab/>
      </w:r>
      <w:r w:rsidR="00D81134">
        <w:rPr>
          <w:rFonts w:ascii="Calibri" w:hAnsi="Calibri"/>
          <w:b/>
          <w:bCs/>
          <w:iCs/>
          <w:sz w:val="32"/>
          <w:szCs w:val="32"/>
          <w:lang w:val="de-CH"/>
        </w:rPr>
        <w:tab/>
      </w:r>
      <w:r w:rsidR="00D81134">
        <w:rPr>
          <w:rFonts w:ascii="Calibri" w:hAnsi="Calibri"/>
          <w:b/>
          <w:bCs/>
          <w:iCs/>
          <w:sz w:val="32"/>
          <w:szCs w:val="32"/>
          <w:lang w:val="de-CH"/>
        </w:rPr>
        <w:tab/>
      </w:r>
      <w:r w:rsidR="00D81134">
        <w:rPr>
          <w:rFonts w:ascii="Calibri" w:hAnsi="Calibri"/>
          <w:b/>
          <w:bCs/>
          <w:iCs/>
          <w:sz w:val="32"/>
          <w:szCs w:val="32"/>
          <w:lang w:val="de-CH"/>
        </w:rPr>
        <w:tab/>
      </w:r>
      <w:r w:rsidR="00D81134">
        <w:rPr>
          <w:rFonts w:ascii="Calibri" w:hAnsi="Calibri"/>
          <w:b/>
          <w:bCs/>
          <w:iCs/>
          <w:sz w:val="32"/>
          <w:szCs w:val="32"/>
          <w:lang w:val="de-CH"/>
        </w:rPr>
        <w:tab/>
      </w:r>
      <w:r w:rsidRPr="00D81134">
        <w:rPr>
          <w:rFonts w:ascii="Calibri" w:hAnsi="Calibri"/>
          <w:b/>
          <w:bCs/>
          <w:iCs/>
          <w:sz w:val="32"/>
          <w:szCs w:val="32"/>
          <w:lang w:val="de-CH"/>
        </w:rPr>
        <w:t>Datum:</w:t>
      </w:r>
    </w:p>
    <w:p w:rsidR="0057441F" w:rsidRDefault="0057441F" w:rsidP="00C9558B">
      <w:pPr>
        <w:tabs>
          <w:tab w:val="left" w:pos="6270"/>
          <w:tab w:val="left" w:pos="6930"/>
        </w:tabs>
        <w:spacing w:line="240" w:lineRule="auto"/>
        <w:rPr>
          <w:rFonts w:ascii="Arial" w:hAnsi="Arial"/>
          <w:b/>
          <w:color w:val="808080"/>
          <w:lang w:val="de-CH"/>
        </w:rPr>
      </w:pPr>
    </w:p>
    <w:p w:rsidR="0080383F" w:rsidRDefault="0080383F" w:rsidP="0080383F">
      <w:pPr>
        <w:tabs>
          <w:tab w:val="left" w:pos="5940"/>
        </w:tabs>
        <w:rPr>
          <w:rFonts w:ascii="Calibri" w:hAnsi="Calibri"/>
          <w:b/>
          <w:bCs/>
          <w:iCs/>
          <w:szCs w:val="22"/>
          <w:lang w:val="de-CH"/>
        </w:rPr>
      </w:pPr>
    </w:p>
    <w:p w:rsidR="0080383F" w:rsidRPr="00D52ECF" w:rsidRDefault="0080383F" w:rsidP="0080383F">
      <w:pPr>
        <w:tabs>
          <w:tab w:val="left" w:pos="5940"/>
        </w:tabs>
        <w:rPr>
          <w:rFonts w:ascii="Calibri" w:hAnsi="Calibri"/>
          <w:b/>
          <w:bCs/>
          <w:iCs/>
          <w:szCs w:val="22"/>
          <w:lang w:val="de-CH"/>
        </w:rPr>
      </w:pPr>
      <w:r>
        <w:rPr>
          <w:rFonts w:ascii="Calibri" w:hAnsi="Calibri"/>
          <w:b/>
          <w:bCs/>
          <w:iCs/>
          <w:szCs w:val="22"/>
          <w:lang w:val="de-CH"/>
        </w:rPr>
        <w:t>Name:_____</w:t>
      </w:r>
      <w:r w:rsidR="00D81134">
        <w:rPr>
          <w:rFonts w:ascii="Calibri" w:hAnsi="Calibri"/>
          <w:b/>
          <w:bCs/>
          <w:iCs/>
          <w:szCs w:val="22"/>
          <w:lang w:val="de-CH"/>
        </w:rPr>
        <w:t>_______________________________</w:t>
      </w:r>
      <w:r w:rsidR="00D81134">
        <w:rPr>
          <w:rFonts w:ascii="Calibri" w:hAnsi="Calibri"/>
          <w:b/>
          <w:bCs/>
          <w:iCs/>
          <w:szCs w:val="22"/>
          <w:lang w:val="de-CH"/>
        </w:rPr>
        <w:tab/>
      </w:r>
      <w:r>
        <w:rPr>
          <w:rFonts w:ascii="Calibri" w:hAnsi="Calibri"/>
          <w:b/>
          <w:bCs/>
          <w:iCs/>
          <w:szCs w:val="22"/>
          <w:lang w:val="de-CH"/>
        </w:rPr>
        <w:t>Matrikelnummer: ____________________</w:t>
      </w:r>
    </w:p>
    <w:p w:rsidR="0080383F" w:rsidRPr="00F01806" w:rsidRDefault="0080383F" w:rsidP="00C9558B">
      <w:pPr>
        <w:tabs>
          <w:tab w:val="left" w:pos="6270"/>
          <w:tab w:val="left" w:pos="6930"/>
        </w:tabs>
        <w:spacing w:line="240" w:lineRule="auto"/>
        <w:rPr>
          <w:rFonts w:ascii="Arial" w:hAnsi="Arial"/>
          <w:b/>
          <w:color w:val="808080"/>
          <w:lang w:val="de-CH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006"/>
      </w:tblGrid>
      <w:tr w:rsidR="00C9558B" w:rsidRPr="00642B18" w:rsidTr="00642B18">
        <w:tc>
          <w:tcPr>
            <w:tcW w:w="10006" w:type="dxa"/>
            <w:shd w:val="clear" w:color="auto" w:fill="E0E0E0"/>
          </w:tcPr>
          <w:p w:rsidR="00C9558B" w:rsidRPr="00642B18" w:rsidRDefault="00C9558B" w:rsidP="00735604">
            <w:pPr>
              <w:tabs>
                <w:tab w:val="left" w:pos="6930"/>
              </w:tabs>
              <w:spacing w:before="120" w:after="120"/>
              <w:rPr>
                <w:rFonts w:ascii="Calibri" w:eastAsia="Times New Roman" w:hAnsi="Calibri"/>
                <w:sz w:val="20"/>
                <w:lang w:val="de-CH"/>
              </w:rPr>
            </w:pPr>
            <w:r w:rsidRPr="00642B18">
              <w:rPr>
                <w:rFonts w:ascii="Calibri" w:eastAsia="Times New Roman" w:hAnsi="Calibri"/>
                <w:i/>
                <w:sz w:val="20"/>
                <w:lang w:val="de-CH"/>
              </w:rPr>
              <w:t xml:space="preserve">Das </w:t>
            </w:r>
            <w:r w:rsidRPr="00642B18">
              <w:rPr>
                <w:rFonts w:ascii="Calibri" w:eastAsia="Times New Roman" w:hAnsi="Calibri"/>
                <w:b/>
                <w:i/>
                <w:sz w:val="20"/>
                <w:lang w:val="de-CH"/>
              </w:rPr>
              <w:t>Besprechungsblatt</w:t>
            </w:r>
            <w:r w:rsidRPr="00642B18">
              <w:rPr>
                <w:rFonts w:ascii="Calibri" w:eastAsia="Times New Roman" w:hAnsi="Calibri"/>
                <w:i/>
                <w:sz w:val="20"/>
                <w:lang w:val="de-CH"/>
              </w:rPr>
              <w:t xml:space="preserve"> wird zu jeder Standortbesprechung situativ angepasst. Es dient als Arbeitsinstrument und als Aktennotiz und dokumentiert den Beteiligten den Verlauf des Betreuungs- und Qualifikationsprozesses während der Dissertation: durch Vereinbarung von Zielen und Fristen, durch Überprüfung der zu erbringenden Leistungen und durch Sicherstellung der zu erwerbenden </w:t>
            </w:r>
            <w:r w:rsidR="00735604">
              <w:rPr>
                <w:rFonts w:ascii="Calibri" w:eastAsia="Times New Roman" w:hAnsi="Calibri"/>
                <w:i/>
                <w:sz w:val="20"/>
                <w:lang w:val="de-CH"/>
              </w:rPr>
              <w:t>ECTS</w:t>
            </w:r>
            <w:r w:rsidRPr="00642B18">
              <w:rPr>
                <w:rFonts w:ascii="Calibri" w:eastAsia="Times New Roman" w:hAnsi="Calibri"/>
                <w:color w:val="808080"/>
                <w:sz w:val="20"/>
                <w:lang w:val="de-CH"/>
              </w:rPr>
              <w:t>.</w:t>
            </w:r>
          </w:p>
        </w:tc>
      </w:tr>
    </w:tbl>
    <w:p w:rsidR="00C9558B" w:rsidRPr="0057441F" w:rsidRDefault="00C9558B" w:rsidP="00C9558B">
      <w:pPr>
        <w:tabs>
          <w:tab w:val="left" w:pos="6930"/>
        </w:tabs>
        <w:spacing w:after="60"/>
        <w:rPr>
          <w:rFonts w:ascii="Calibri" w:hAnsi="Calibri"/>
          <w:b/>
          <w:sz w:val="16"/>
          <w:szCs w:val="16"/>
          <w:lang w:val="de-CH"/>
        </w:rPr>
      </w:pPr>
    </w:p>
    <w:p w:rsidR="00C9558B" w:rsidRPr="002D2E95" w:rsidRDefault="00C9558B" w:rsidP="00C9558B">
      <w:pPr>
        <w:tabs>
          <w:tab w:val="left" w:pos="6930"/>
        </w:tabs>
        <w:spacing w:after="60"/>
        <w:outlineLvl w:val="0"/>
        <w:rPr>
          <w:rFonts w:ascii="Calibri" w:hAnsi="Calibri"/>
          <w:b/>
          <w:sz w:val="32"/>
          <w:szCs w:val="32"/>
          <w:lang w:val="de-CH"/>
        </w:rPr>
      </w:pPr>
      <w:r w:rsidRPr="002D2E95">
        <w:rPr>
          <w:rFonts w:ascii="Calibri" w:hAnsi="Calibri"/>
          <w:b/>
          <w:sz w:val="32"/>
          <w:szCs w:val="32"/>
          <w:lang w:val="de-CH"/>
        </w:rPr>
        <w:t>Standortgespräch mit Zielvereinbarungen und Fristen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C9558B" w:rsidRPr="00642B18" w:rsidTr="004E4DAD">
        <w:trPr>
          <w:trHeight w:val="8292"/>
        </w:trPr>
        <w:tc>
          <w:tcPr>
            <w:tcW w:w="10039" w:type="dxa"/>
            <w:shd w:val="clear" w:color="auto" w:fill="auto"/>
          </w:tcPr>
          <w:p w:rsidR="00C9558B" w:rsidRPr="00642B18" w:rsidRDefault="00C9558B" w:rsidP="00642B18">
            <w:pPr>
              <w:tabs>
                <w:tab w:val="left" w:pos="6930"/>
              </w:tabs>
              <w:spacing w:after="60"/>
              <w:ind w:left="708" w:hanging="708"/>
              <w:rPr>
                <w:rFonts w:ascii="Arial" w:eastAsia="Times New Roman" w:hAnsi="Arial"/>
                <w:b/>
                <w:lang w:val="de-CH"/>
              </w:rPr>
            </w:pPr>
          </w:p>
          <w:p w:rsidR="00C9558B" w:rsidRPr="00642B18" w:rsidRDefault="00C9558B" w:rsidP="00642B18">
            <w:pPr>
              <w:tabs>
                <w:tab w:val="left" w:pos="6930"/>
              </w:tabs>
              <w:spacing w:after="60"/>
              <w:ind w:left="708" w:hanging="708"/>
              <w:rPr>
                <w:rFonts w:ascii="Arial" w:eastAsia="Times New Roman" w:hAnsi="Arial"/>
                <w:b/>
                <w:lang w:val="de-CH"/>
              </w:rPr>
            </w:pPr>
          </w:p>
        </w:tc>
      </w:tr>
    </w:tbl>
    <w:p w:rsidR="004E4DAD" w:rsidRDefault="004E4DAD" w:rsidP="003D0AB4">
      <w:pPr>
        <w:rPr>
          <w:rFonts w:ascii="Calibri" w:hAnsi="Calibri"/>
          <w:lang w:val="de-CH"/>
        </w:rPr>
      </w:pPr>
    </w:p>
    <w:p w:rsidR="004E4DAD" w:rsidRDefault="004E4DAD" w:rsidP="003D0AB4">
      <w:pPr>
        <w:rPr>
          <w:rFonts w:ascii="Calibri" w:hAnsi="Calibri"/>
          <w:lang w:val="de-CH"/>
        </w:rPr>
      </w:pPr>
    </w:p>
    <w:p w:rsidR="004E4DAD" w:rsidRDefault="004E4DAD" w:rsidP="004E4DAD">
      <w:pPr>
        <w:rPr>
          <w:rFonts w:ascii="Calibri" w:hAnsi="Calibri"/>
          <w:b/>
          <w:bCs/>
          <w:iCs/>
          <w:sz w:val="32"/>
          <w:szCs w:val="32"/>
          <w:lang w:val="de-CH"/>
        </w:rPr>
        <w:sectPr w:rsidR="004E4DAD" w:rsidSect="002E7E3F">
          <w:pgSz w:w="11904" w:h="16838" w:code="9"/>
          <w:pgMar w:top="1077" w:right="902" w:bottom="1077" w:left="1134" w:header="425" w:footer="709" w:gutter="0"/>
          <w:pgNumType w:start="1"/>
          <w:cols w:space="708"/>
          <w:docGrid w:linePitch="299"/>
        </w:sectPr>
      </w:pPr>
      <w:r>
        <w:rPr>
          <w:rFonts w:ascii="Calibri" w:hAnsi="Calibri"/>
          <w:lang w:val="de-CH"/>
        </w:rPr>
        <w:t>__________________________________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_______________________________</w:t>
      </w:r>
      <w:r>
        <w:rPr>
          <w:rFonts w:ascii="Calibri" w:hAnsi="Calibri"/>
          <w:lang w:val="de-CH"/>
        </w:rPr>
        <w:br/>
      </w:r>
      <w:r w:rsidRPr="00D52ECF">
        <w:rPr>
          <w:rFonts w:ascii="Calibri" w:hAnsi="Calibri"/>
          <w:sz w:val="20"/>
          <w:lang w:val="de-CH"/>
        </w:rPr>
        <w:t xml:space="preserve">Datum, Unterschrift </w:t>
      </w:r>
      <w:r>
        <w:rPr>
          <w:rFonts w:ascii="Calibri" w:hAnsi="Calibri"/>
          <w:sz w:val="20"/>
          <w:lang w:val="de-CH"/>
        </w:rPr>
        <w:t>Betreuer/in</w:t>
      </w:r>
      <w:r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  <w:t>Datum, Unterschrift Doktorierende</w:t>
      </w:r>
      <w:r>
        <w:rPr>
          <w:rFonts w:ascii="Calibri" w:hAnsi="Calibri"/>
          <w:sz w:val="20"/>
          <w:lang w:val="de-CH"/>
        </w:rPr>
        <w:t>/r</w:t>
      </w:r>
      <w:r>
        <w:rPr>
          <w:rFonts w:ascii="Calibri" w:hAnsi="Calibri"/>
          <w:lang w:val="de-CH"/>
        </w:rPr>
        <w:br/>
      </w:r>
      <w:r>
        <w:rPr>
          <w:rFonts w:ascii="Calibri" w:hAnsi="Calibri"/>
          <w:sz w:val="20"/>
          <w:lang w:val="de-CH"/>
        </w:rPr>
        <w:t>(Gruppierung I Mitglied der Phil.-Nat. Fakultät)</w:t>
      </w:r>
    </w:p>
    <w:p w:rsidR="007D3EE7" w:rsidRDefault="007D3EE7" w:rsidP="00C9558B">
      <w:pPr>
        <w:rPr>
          <w:rFonts w:ascii="Calibri" w:hAnsi="Calibri"/>
          <w:b/>
          <w:bCs/>
          <w:iCs/>
          <w:sz w:val="32"/>
          <w:szCs w:val="32"/>
          <w:lang w:val="de-CH"/>
        </w:rPr>
      </w:pPr>
    </w:p>
    <w:p w:rsidR="0005676F" w:rsidRDefault="0005676F" w:rsidP="0005676F">
      <w:pPr>
        <w:rPr>
          <w:rFonts w:ascii="Calibri" w:hAnsi="Calibri"/>
          <w:b/>
          <w:bCs/>
          <w:iCs/>
          <w:sz w:val="32"/>
          <w:szCs w:val="32"/>
          <w:lang w:val="de-CH"/>
        </w:rPr>
      </w:pPr>
    </w:p>
    <w:p w:rsidR="0005676F" w:rsidRDefault="0005676F" w:rsidP="0005676F">
      <w:pPr>
        <w:rPr>
          <w:rFonts w:ascii="Calibri" w:hAnsi="Calibri"/>
          <w:b/>
          <w:bCs/>
          <w:iCs/>
          <w:sz w:val="32"/>
          <w:szCs w:val="32"/>
          <w:lang w:val="de-CH"/>
        </w:rPr>
      </w:pPr>
      <w:r w:rsidRPr="00580AEB">
        <w:rPr>
          <w:rFonts w:ascii="Calibri" w:hAnsi="Calibri"/>
          <w:b/>
          <w:bCs/>
          <w:iCs/>
          <w:sz w:val="32"/>
          <w:szCs w:val="32"/>
          <w:lang w:val="de-CH"/>
        </w:rPr>
        <w:t xml:space="preserve">Zulassung </w:t>
      </w:r>
      <w:r>
        <w:rPr>
          <w:rFonts w:ascii="Calibri" w:hAnsi="Calibri"/>
          <w:b/>
          <w:bCs/>
          <w:iCs/>
          <w:sz w:val="32"/>
          <w:szCs w:val="32"/>
          <w:lang w:val="de-CH"/>
        </w:rPr>
        <w:t xml:space="preserve">mit Auflagen </w:t>
      </w:r>
      <w:r w:rsidRPr="00580AEB">
        <w:rPr>
          <w:rFonts w:ascii="Calibri" w:hAnsi="Calibri"/>
          <w:b/>
          <w:bCs/>
          <w:iCs/>
          <w:sz w:val="32"/>
          <w:szCs w:val="32"/>
          <w:lang w:val="de-CH"/>
        </w:rPr>
        <w:t>zum Doktorat</w:t>
      </w:r>
    </w:p>
    <w:p w:rsidR="004E4DAD" w:rsidRDefault="004E4DAD" w:rsidP="00D81134">
      <w:pPr>
        <w:tabs>
          <w:tab w:val="left" w:pos="5940"/>
        </w:tabs>
        <w:rPr>
          <w:rFonts w:ascii="Calibri" w:hAnsi="Calibri"/>
          <w:b/>
          <w:bCs/>
          <w:iCs/>
          <w:szCs w:val="22"/>
          <w:lang w:val="de-CH"/>
        </w:rPr>
      </w:pPr>
    </w:p>
    <w:p w:rsidR="00D81134" w:rsidRPr="00D52ECF" w:rsidRDefault="00D81134" w:rsidP="00D81134">
      <w:pPr>
        <w:tabs>
          <w:tab w:val="left" w:pos="5940"/>
        </w:tabs>
        <w:rPr>
          <w:rFonts w:ascii="Calibri" w:hAnsi="Calibri"/>
          <w:b/>
          <w:bCs/>
          <w:iCs/>
          <w:szCs w:val="22"/>
          <w:lang w:val="de-CH"/>
        </w:rPr>
      </w:pPr>
      <w:r>
        <w:rPr>
          <w:rFonts w:ascii="Calibri" w:hAnsi="Calibri"/>
          <w:b/>
          <w:bCs/>
          <w:iCs/>
          <w:szCs w:val="22"/>
          <w:lang w:val="de-CH"/>
        </w:rPr>
        <w:t>Name:____________________________________</w:t>
      </w:r>
      <w:r>
        <w:rPr>
          <w:rFonts w:ascii="Calibri" w:hAnsi="Calibri"/>
          <w:b/>
          <w:bCs/>
          <w:iCs/>
          <w:szCs w:val="22"/>
          <w:lang w:val="de-CH"/>
        </w:rPr>
        <w:tab/>
        <w:t>Matrikelnummer: ____________________</w:t>
      </w:r>
    </w:p>
    <w:p w:rsidR="0080383F" w:rsidRDefault="0080383F" w:rsidP="0005676F">
      <w:pPr>
        <w:rPr>
          <w:rFonts w:ascii="Calibri" w:hAnsi="Calibri"/>
          <w:b/>
          <w:bCs/>
          <w:iCs/>
          <w:sz w:val="32"/>
          <w:szCs w:val="32"/>
          <w:lang w:val="de-CH"/>
        </w:rPr>
      </w:pPr>
    </w:p>
    <w:p w:rsidR="0005676F" w:rsidRPr="006F182E" w:rsidRDefault="0005676F" w:rsidP="0005676F">
      <w:pPr>
        <w:shd w:val="clear" w:color="auto" w:fill="E0E0E0"/>
        <w:rPr>
          <w:rFonts w:ascii="Calibri" w:hAnsi="Calibri"/>
          <w:sz w:val="20"/>
          <w:lang w:val="de-CH"/>
        </w:rPr>
      </w:pPr>
      <w:r w:rsidRPr="006F182E">
        <w:rPr>
          <w:rFonts w:ascii="Calibri" w:hAnsi="Calibri"/>
          <w:sz w:val="20"/>
          <w:lang w:val="de-CH"/>
        </w:rPr>
        <w:t>Falls mit der Zulassung Auflagen zur Erfüllung bestimmter Leistungen verfügt wurden, sind diese im Folgenden detailliert aufzuführen und deren Erfüllung zu bestätigen.</w:t>
      </w:r>
    </w:p>
    <w:p w:rsidR="0005676F" w:rsidRPr="006F182E" w:rsidRDefault="0005676F" w:rsidP="0005676F">
      <w:pPr>
        <w:rPr>
          <w:rFonts w:ascii="Calibri" w:hAnsi="Calibri"/>
          <w:sz w:val="20"/>
          <w:lang w:val="de-CH"/>
        </w:rPr>
      </w:pPr>
    </w:p>
    <w:p w:rsidR="0005676F" w:rsidRPr="006F182E" w:rsidRDefault="0005676F" w:rsidP="0005676F">
      <w:pPr>
        <w:rPr>
          <w:rFonts w:ascii="Calibri" w:hAnsi="Calibri"/>
          <w:sz w:val="20"/>
          <w:lang w:val="de-CH"/>
        </w:rPr>
      </w:pPr>
      <w:r w:rsidRPr="006F182E">
        <w:rPr>
          <w:rFonts w:ascii="Calibri" w:hAnsi="Calibri"/>
          <w:sz w:val="20"/>
          <w:lang w:val="de-CH"/>
        </w:rPr>
        <w:t>Die Auflagen gemäss Zulassungsentscheid im Umfang von ____ ECTS sind zu erfüllen bis spätestens ________</w:t>
      </w:r>
    </w:p>
    <w:p w:rsidR="0005676F" w:rsidRPr="006F182E" w:rsidRDefault="0005676F" w:rsidP="0005676F">
      <w:pPr>
        <w:rPr>
          <w:rFonts w:ascii="Arial" w:hAnsi="Arial"/>
          <w:sz w:val="20"/>
          <w:lang w:val="de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1276"/>
        <w:gridCol w:w="2977"/>
      </w:tblGrid>
      <w:tr w:rsidR="0005676F" w:rsidRPr="00642B18" w:rsidTr="0080383F">
        <w:tc>
          <w:tcPr>
            <w:tcW w:w="4928" w:type="dxa"/>
            <w:shd w:val="clear" w:color="auto" w:fill="auto"/>
          </w:tcPr>
          <w:p w:rsidR="0005676F" w:rsidRPr="00642B18" w:rsidRDefault="0005676F" w:rsidP="0074225F">
            <w:pPr>
              <w:spacing w:before="80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 xml:space="preserve">Auflage </w:t>
            </w:r>
          </w:p>
        </w:tc>
        <w:tc>
          <w:tcPr>
            <w:tcW w:w="850" w:type="dxa"/>
            <w:shd w:val="clear" w:color="auto" w:fill="auto"/>
          </w:tcPr>
          <w:p w:rsidR="0005676F" w:rsidRPr="00642B18" w:rsidRDefault="0005676F" w:rsidP="0074225F">
            <w:pPr>
              <w:ind w:right="-108"/>
              <w:jc w:val="both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ECTS</w:t>
            </w:r>
          </w:p>
        </w:tc>
        <w:tc>
          <w:tcPr>
            <w:tcW w:w="1276" w:type="dxa"/>
            <w:shd w:val="clear" w:color="auto" w:fill="auto"/>
          </w:tcPr>
          <w:p w:rsidR="0005676F" w:rsidRPr="00642B18" w:rsidRDefault="0005676F" w:rsidP="0074225F">
            <w:pPr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>Datum</w:t>
            </w:r>
          </w:p>
        </w:tc>
        <w:tc>
          <w:tcPr>
            <w:tcW w:w="2977" w:type="dxa"/>
            <w:shd w:val="clear" w:color="auto" w:fill="auto"/>
          </w:tcPr>
          <w:p w:rsidR="004847FB" w:rsidRDefault="004847FB" w:rsidP="004847FB">
            <w:pPr>
              <w:ind w:left="708" w:hanging="708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 xml:space="preserve">Unterschrift </w:t>
            </w: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Betreuer/in</w:t>
            </w:r>
          </w:p>
          <w:p w:rsidR="004847FB" w:rsidRDefault="004847FB" w:rsidP="004847FB">
            <w:pPr>
              <w:ind w:left="708" w:hanging="708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(Gruppierung I Mitglied</w:t>
            </w:r>
          </w:p>
          <w:p w:rsidR="0005676F" w:rsidRPr="00642B18" w:rsidRDefault="004847FB" w:rsidP="004847FB">
            <w:pPr>
              <w:ind w:left="708" w:hanging="708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der Phil.-Nat. Fakultät)</w:t>
            </w:r>
          </w:p>
        </w:tc>
      </w:tr>
      <w:tr w:rsidR="0005676F" w:rsidRPr="00642B18" w:rsidTr="0080383F">
        <w:tc>
          <w:tcPr>
            <w:tcW w:w="4928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05676F" w:rsidRPr="00642B18" w:rsidTr="0080383F">
        <w:tc>
          <w:tcPr>
            <w:tcW w:w="4928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05676F" w:rsidRPr="00642B18" w:rsidTr="0080383F">
        <w:tc>
          <w:tcPr>
            <w:tcW w:w="4928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:rsidR="0005676F" w:rsidRPr="00642B18" w:rsidRDefault="0005676F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</w:tbl>
    <w:p w:rsidR="004847FB" w:rsidRPr="004847FB" w:rsidRDefault="004847FB" w:rsidP="004847FB">
      <w:pPr>
        <w:spacing w:line="240" w:lineRule="auto"/>
        <w:rPr>
          <w:rFonts w:ascii="Calibri" w:hAnsi="Calibri"/>
          <w:sz w:val="16"/>
          <w:szCs w:val="16"/>
          <w:lang w:val="de-CH"/>
        </w:rPr>
      </w:pPr>
    </w:p>
    <w:p w:rsidR="004847FB" w:rsidRPr="004847FB" w:rsidRDefault="004847FB" w:rsidP="004847FB">
      <w:pPr>
        <w:spacing w:line="240" w:lineRule="auto"/>
        <w:rPr>
          <w:rFonts w:ascii="Calibri" w:hAnsi="Calibri"/>
          <w:sz w:val="16"/>
          <w:szCs w:val="16"/>
          <w:lang w:val="de-CH"/>
        </w:rPr>
      </w:pPr>
    </w:p>
    <w:p w:rsidR="004E4DAD" w:rsidRDefault="00D83558" w:rsidP="0005676F">
      <w:pPr>
        <w:rPr>
          <w:rFonts w:ascii="Univers 45 Light" w:hAnsi="Univers 45 Light"/>
          <w:b/>
          <w:bCs/>
          <w:iCs/>
          <w:color w:val="999999"/>
          <w:sz w:val="28"/>
          <w:szCs w:val="28"/>
          <w:lang w:val="de-CH"/>
        </w:rPr>
      </w:pPr>
      <w:r>
        <w:rPr>
          <w:rFonts w:ascii="Calibri" w:hAnsi="Calibri"/>
          <w:lang w:val="de-CH"/>
        </w:rPr>
        <w:t>__________________________________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_______________________________</w:t>
      </w:r>
      <w:r>
        <w:rPr>
          <w:rFonts w:ascii="Calibri" w:hAnsi="Calibri"/>
          <w:lang w:val="de-CH"/>
        </w:rPr>
        <w:br/>
      </w:r>
      <w:r w:rsidRPr="00D52ECF">
        <w:rPr>
          <w:rFonts w:ascii="Calibri" w:hAnsi="Calibri"/>
          <w:sz w:val="20"/>
          <w:lang w:val="de-CH"/>
        </w:rPr>
        <w:t xml:space="preserve">Datum, Unterschrift </w:t>
      </w:r>
      <w:r>
        <w:rPr>
          <w:rFonts w:ascii="Calibri" w:hAnsi="Calibri"/>
          <w:sz w:val="20"/>
          <w:lang w:val="de-CH"/>
        </w:rPr>
        <w:t>Betreuer/in</w:t>
      </w:r>
      <w:r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  <w:t>Datum, Unterschrift Doktorierende</w:t>
      </w:r>
      <w:r>
        <w:rPr>
          <w:rFonts w:ascii="Calibri" w:hAnsi="Calibri"/>
          <w:sz w:val="20"/>
          <w:lang w:val="de-CH"/>
        </w:rPr>
        <w:t>/r</w:t>
      </w:r>
      <w:r>
        <w:rPr>
          <w:rFonts w:ascii="Calibri" w:hAnsi="Calibri"/>
          <w:lang w:val="de-CH"/>
        </w:rPr>
        <w:br/>
      </w:r>
      <w:r>
        <w:rPr>
          <w:rFonts w:ascii="Calibri" w:hAnsi="Calibri"/>
          <w:sz w:val="20"/>
          <w:lang w:val="de-CH"/>
        </w:rPr>
        <w:t>(Gruppierung I Mitglied der Phil.-Nat. Fakultät)</w:t>
      </w:r>
    </w:p>
    <w:p w:rsidR="0005676F" w:rsidRDefault="0005676F" w:rsidP="0005676F">
      <w:pPr>
        <w:rPr>
          <w:rFonts w:ascii="Univers 45 Light" w:hAnsi="Univers 45 Light"/>
          <w:b/>
          <w:bCs/>
          <w:iCs/>
          <w:color w:val="999999"/>
          <w:sz w:val="28"/>
          <w:szCs w:val="28"/>
          <w:lang w:val="de-CH"/>
        </w:rPr>
      </w:pPr>
    </w:p>
    <w:p w:rsidR="0005676F" w:rsidRPr="00580AEB" w:rsidRDefault="0005676F" w:rsidP="0005676F">
      <w:pPr>
        <w:rPr>
          <w:rFonts w:ascii="Calibri" w:hAnsi="Calibri"/>
          <w:b/>
          <w:bCs/>
          <w:iCs/>
          <w:sz w:val="32"/>
          <w:szCs w:val="32"/>
          <w:lang w:val="de-CH"/>
        </w:rPr>
      </w:pPr>
      <w:r w:rsidRPr="00580AEB">
        <w:rPr>
          <w:rFonts w:ascii="Calibri" w:hAnsi="Calibri"/>
          <w:b/>
          <w:bCs/>
          <w:iCs/>
          <w:sz w:val="32"/>
          <w:szCs w:val="32"/>
          <w:lang w:val="de-CH"/>
        </w:rPr>
        <w:t>Individueller Studienplan</w:t>
      </w:r>
    </w:p>
    <w:p w:rsidR="0005676F" w:rsidRDefault="0005676F" w:rsidP="0005676F">
      <w:pPr>
        <w:rPr>
          <w:rFonts w:ascii="Arial" w:hAnsi="Arial"/>
          <w:sz w:val="24"/>
          <w:szCs w:val="24"/>
          <w:lang w:val="de-CH"/>
        </w:rPr>
      </w:pPr>
    </w:p>
    <w:p w:rsidR="0005676F" w:rsidRPr="006F182E" w:rsidRDefault="0005676F" w:rsidP="0005676F">
      <w:pPr>
        <w:rPr>
          <w:rFonts w:ascii="Calibri" w:hAnsi="Calibri"/>
          <w:sz w:val="20"/>
          <w:lang w:val="de-CH"/>
        </w:rPr>
      </w:pPr>
      <w:r w:rsidRPr="006F182E">
        <w:rPr>
          <w:rFonts w:ascii="Calibri" w:hAnsi="Calibri"/>
          <w:sz w:val="20"/>
          <w:lang w:val="de-CH"/>
        </w:rPr>
        <w:t>Anzahl der gesamthaft zu erwerbenden Kreditpunkte (ECTS) : ___________</w:t>
      </w:r>
    </w:p>
    <w:p w:rsidR="0005676F" w:rsidRPr="007D5BA5" w:rsidRDefault="0005676F" w:rsidP="0005676F">
      <w:pPr>
        <w:rPr>
          <w:rFonts w:ascii="Arial" w:hAnsi="Arial"/>
          <w:sz w:val="24"/>
          <w:szCs w:val="24"/>
          <w:lang w:val="de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850"/>
        <w:gridCol w:w="1276"/>
      </w:tblGrid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8E586B" w:rsidP="0074225F">
            <w:pPr>
              <w:spacing w:before="80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L</w:t>
            </w:r>
            <w:r w:rsidR="00B13739"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>eistung</w:t>
            </w:r>
            <w:r w:rsidR="00B13739">
              <w:rPr>
                <w:rFonts w:ascii="Calibri" w:eastAsia="Times New Roman" w:hAnsi="Calibri" w:cs="Arial"/>
                <w:b/>
                <w:sz w:val="20"/>
                <w:lang w:val="de-CH"/>
              </w:rPr>
              <w:t>*</w:t>
            </w:r>
            <w:r w:rsidR="00B13739"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 xml:space="preserve"> </w:t>
            </w:r>
            <w:r w:rsidR="00B13739"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br/>
            </w:r>
            <w:r w:rsidR="00B13739" w:rsidRPr="00642B18">
              <w:rPr>
                <w:rFonts w:ascii="Calibri" w:eastAsia="Times New Roman" w:hAnsi="Calibri" w:cs="Arial"/>
                <w:sz w:val="20"/>
                <w:lang w:val="de-CH"/>
              </w:rPr>
              <w:t>(Art d. Leistung,</w:t>
            </w:r>
            <w:r w:rsidR="00B13739">
              <w:rPr>
                <w:rFonts w:ascii="Calibri" w:eastAsia="Times New Roman" w:hAnsi="Calibri" w:cs="Arial"/>
                <w:sz w:val="20"/>
                <w:lang w:val="de-CH"/>
              </w:rPr>
              <w:t xml:space="preserve"> Vorlesungsnummer,</w:t>
            </w:r>
            <w:r w:rsidR="00B13739" w:rsidRPr="00642B18">
              <w:rPr>
                <w:rFonts w:ascii="Calibri" w:eastAsia="Times New Roman" w:hAnsi="Calibri" w:cs="Arial"/>
                <w:sz w:val="20"/>
                <w:lang w:val="de-CH"/>
              </w:rPr>
              <w:t xml:space="preserve"> Titel, ggf. Anbieter)</w:t>
            </w: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right="-108"/>
              <w:jc w:val="both"/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>
              <w:rPr>
                <w:rFonts w:ascii="Calibri" w:eastAsia="Times New Roman" w:hAnsi="Calibri" w:cs="Arial"/>
                <w:b/>
                <w:sz w:val="20"/>
                <w:lang w:val="de-CH"/>
              </w:rPr>
              <w:t>ECTS</w:t>
            </w: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rPr>
                <w:rFonts w:ascii="Calibri" w:eastAsia="Times New Roman" w:hAnsi="Calibri" w:cs="Arial"/>
                <w:b/>
                <w:sz w:val="20"/>
                <w:lang w:val="de-CH"/>
              </w:rPr>
            </w:pPr>
            <w:r w:rsidRPr="00642B18">
              <w:rPr>
                <w:rFonts w:ascii="Calibri" w:eastAsia="Times New Roman" w:hAnsi="Calibri" w:cs="Arial"/>
                <w:b/>
                <w:sz w:val="20"/>
                <w:lang w:val="de-CH"/>
              </w:rPr>
              <w:t>Datum</w:t>
            </w: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  <w:tr w:rsidR="00B13739" w:rsidRPr="00642B18" w:rsidTr="00B13739">
        <w:tc>
          <w:tcPr>
            <w:tcW w:w="7905" w:type="dxa"/>
            <w:shd w:val="clear" w:color="auto" w:fill="auto"/>
          </w:tcPr>
          <w:p w:rsidR="00B13739" w:rsidRPr="00642B18" w:rsidRDefault="00B13739" w:rsidP="0074225F">
            <w:pPr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850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:rsidR="00B13739" w:rsidRPr="00642B18" w:rsidRDefault="00B13739" w:rsidP="0074225F">
            <w:pPr>
              <w:ind w:left="708" w:hanging="708"/>
              <w:rPr>
                <w:rFonts w:ascii="Times New Roman" w:eastAsia="Times New Roman" w:hAnsi="Times New Roman"/>
                <w:lang w:val="de-CH"/>
              </w:rPr>
            </w:pPr>
          </w:p>
        </w:tc>
      </w:tr>
    </w:tbl>
    <w:p w:rsidR="0005676F" w:rsidRPr="004847FB" w:rsidRDefault="0005676F" w:rsidP="004847FB">
      <w:pPr>
        <w:spacing w:line="240" w:lineRule="auto"/>
        <w:rPr>
          <w:rFonts w:ascii="Calibri" w:hAnsi="Calibri"/>
          <w:sz w:val="16"/>
          <w:szCs w:val="16"/>
          <w:lang w:val="de-CH"/>
        </w:rPr>
      </w:pPr>
    </w:p>
    <w:p w:rsidR="004847FB" w:rsidRPr="004847FB" w:rsidRDefault="004847FB" w:rsidP="004847FB">
      <w:pPr>
        <w:spacing w:line="240" w:lineRule="auto"/>
        <w:rPr>
          <w:rFonts w:ascii="Calibri" w:hAnsi="Calibri"/>
          <w:sz w:val="16"/>
          <w:szCs w:val="16"/>
          <w:lang w:val="de-CH"/>
        </w:rPr>
      </w:pPr>
    </w:p>
    <w:p w:rsidR="0005676F" w:rsidRDefault="00D83558" w:rsidP="00D83558">
      <w:pPr>
        <w:rPr>
          <w:rFonts w:ascii="Calibri" w:hAnsi="Calibri"/>
          <w:sz w:val="20"/>
          <w:lang w:val="de-CH"/>
        </w:rPr>
      </w:pPr>
      <w:r>
        <w:rPr>
          <w:rFonts w:ascii="Calibri" w:hAnsi="Calibri"/>
          <w:lang w:val="de-CH"/>
        </w:rPr>
        <w:t>__________________________________</w:t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_______________________________</w:t>
      </w:r>
      <w:r>
        <w:rPr>
          <w:rFonts w:ascii="Calibri" w:hAnsi="Calibri"/>
          <w:lang w:val="de-CH"/>
        </w:rPr>
        <w:br/>
      </w:r>
      <w:r w:rsidRPr="00D52ECF">
        <w:rPr>
          <w:rFonts w:ascii="Calibri" w:hAnsi="Calibri"/>
          <w:sz w:val="20"/>
          <w:lang w:val="de-CH"/>
        </w:rPr>
        <w:t xml:space="preserve">Datum, Unterschrift </w:t>
      </w:r>
      <w:r>
        <w:rPr>
          <w:rFonts w:ascii="Calibri" w:hAnsi="Calibri"/>
          <w:sz w:val="20"/>
          <w:lang w:val="de-CH"/>
        </w:rPr>
        <w:t>Betreuer/in</w:t>
      </w:r>
      <w:r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</w:r>
      <w:r w:rsidRPr="00D52ECF">
        <w:rPr>
          <w:rFonts w:ascii="Calibri" w:hAnsi="Calibri"/>
          <w:sz w:val="20"/>
          <w:lang w:val="de-CH"/>
        </w:rPr>
        <w:tab/>
        <w:t>Datum, Unterschrift Doktorierende</w:t>
      </w:r>
      <w:r>
        <w:rPr>
          <w:rFonts w:ascii="Calibri" w:hAnsi="Calibri"/>
          <w:sz w:val="20"/>
          <w:lang w:val="de-CH"/>
        </w:rPr>
        <w:t>/r</w:t>
      </w:r>
      <w:r>
        <w:rPr>
          <w:rFonts w:ascii="Calibri" w:hAnsi="Calibri"/>
          <w:lang w:val="de-CH"/>
        </w:rPr>
        <w:br/>
      </w:r>
      <w:r>
        <w:rPr>
          <w:rFonts w:ascii="Calibri" w:hAnsi="Calibri"/>
          <w:sz w:val="20"/>
          <w:lang w:val="de-CH"/>
        </w:rPr>
        <w:t>(Gruppierung I Mitglied der Phil.-Nat. Fakultät)</w:t>
      </w:r>
    </w:p>
    <w:p w:rsidR="00B13739" w:rsidRDefault="00B13739" w:rsidP="00D83558">
      <w:pPr>
        <w:rPr>
          <w:rFonts w:ascii="Calibri" w:hAnsi="Calibri"/>
          <w:sz w:val="20"/>
          <w:lang w:val="de-CH"/>
        </w:rPr>
      </w:pPr>
    </w:p>
    <w:p w:rsidR="00B13739" w:rsidRDefault="00B13739" w:rsidP="00D83558">
      <w:pPr>
        <w:rPr>
          <w:rFonts w:ascii="Calibri" w:hAnsi="Calibri"/>
          <w:b/>
          <w:bCs/>
          <w:iCs/>
          <w:sz w:val="32"/>
          <w:szCs w:val="32"/>
          <w:lang w:val="de-CH"/>
        </w:rPr>
      </w:pPr>
      <w:r w:rsidRPr="001A6234">
        <w:rPr>
          <w:rFonts w:ascii="Calibri" w:hAnsi="Calibri"/>
          <w:sz w:val="20"/>
          <w:lang w:val="de-CH"/>
        </w:rPr>
        <w:t>*Nachweis der vereinbarten und erbrachten Leistungen erfolgt bei Abgabe des Promotionsantrags in Form einer vom Gruppierung I Mitglied der Phil.-Nat. Fakultät unterzeichneten Leistungsübersicht</w:t>
      </w:r>
      <w:r w:rsidR="00A90E2F" w:rsidRPr="001A6234">
        <w:rPr>
          <w:rFonts w:ascii="Calibri" w:hAnsi="Calibri"/>
          <w:sz w:val="20"/>
          <w:lang w:val="de-CH"/>
        </w:rPr>
        <w:t xml:space="preserve"> (</w:t>
      </w:r>
      <w:proofErr w:type="spellStart"/>
      <w:r w:rsidR="00A90E2F" w:rsidRPr="001A6234">
        <w:rPr>
          <w:rFonts w:ascii="Calibri" w:hAnsi="Calibri"/>
          <w:sz w:val="20"/>
          <w:lang w:val="de-CH"/>
        </w:rPr>
        <w:t>MOnA</w:t>
      </w:r>
      <w:proofErr w:type="spellEnd"/>
      <w:r w:rsidR="00A90E2F" w:rsidRPr="001A6234">
        <w:rPr>
          <w:rFonts w:ascii="Calibri" w:hAnsi="Calibri"/>
          <w:sz w:val="20"/>
          <w:lang w:val="de-CH"/>
        </w:rPr>
        <w:t>)</w:t>
      </w:r>
      <w:r w:rsidRPr="001A6234">
        <w:rPr>
          <w:rFonts w:ascii="Calibri" w:hAnsi="Calibri"/>
          <w:sz w:val="20"/>
          <w:lang w:val="de-CH"/>
        </w:rPr>
        <w:t>.</w:t>
      </w:r>
    </w:p>
    <w:sectPr w:rsidR="00B13739" w:rsidSect="002E7E3F">
      <w:pgSz w:w="11904" w:h="16838" w:code="9"/>
      <w:pgMar w:top="1077" w:right="902" w:bottom="1077" w:left="1134" w:header="425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D9" w:rsidRDefault="006717D9">
      <w:r>
        <w:separator/>
      </w:r>
    </w:p>
  </w:endnote>
  <w:endnote w:type="continuationSeparator" w:id="0">
    <w:p w:rsidR="006717D9" w:rsidRDefault="0067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7" w:rsidRPr="006F182E" w:rsidRDefault="00224A57">
    <w:pPr>
      <w:pStyle w:val="Fuzeile"/>
      <w:rPr>
        <w:rFonts w:ascii="Calibri" w:hAnsi="Calibri"/>
        <w:sz w:val="20"/>
        <w:lang w:val="de-CH"/>
      </w:rPr>
    </w:pPr>
    <w:r w:rsidRPr="006F182E">
      <w:rPr>
        <w:rFonts w:ascii="Calibri" w:hAnsi="Calibri"/>
        <w:sz w:val="20"/>
        <w:lang w:val="de-CH"/>
      </w:rPr>
      <w:t xml:space="preserve">Deckblatt </w:t>
    </w:r>
    <w:proofErr w:type="spellStart"/>
    <w:r w:rsidRPr="006F182E">
      <w:rPr>
        <w:rFonts w:ascii="Calibri" w:hAnsi="Calibri"/>
        <w:sz w:val="20"/>
        <w:lang w:val="de-CH"/>
      </w:rPr>
      <w:t>Doktoratsvereinbarung</w:t>
    </w:r>
    <w:proofErr w:type="spellEnd"/>
    <w:r w:rsidRPr="006F182E">
      <w:rPr>
        <w:rFonts w:ascii="Calibri" w:hAnsi="Calibri"/>
        <w:sz w:val="20"/>
        <w:lang w:val="de-CH"/>
      </w:rPr>
      <w:t xml:space="preserve"> Rückseite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3" w:rsidRPr="00422223" w:rsidRDefault="00422223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7" w:rsidRPr="005D341E" w:rsidRDefault="0086388B" w:rsidP="00E725D4">
    <w:pPr>
      <w:rPr>
        <w:rFonts w:ascii="Calibri" w:hAnsi="Calibri"/>
      </w:rPr>
    </w:pPr>
    <w:r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7216" behindDoc="0" locked="1" layoutInCell="1" allowOverlap="1" wp14:anchorId="7A68C6D0" wp14:editId="20A00769">
          <wp:simplePos x="0" y="0"/>
          <wp:positionH relativeFrom="margin">
            <wp:posOffset>2794000</wp:posOffset>
          </wp:positionH>
          <wp:positionV relativeFrom="page">
            <wp:posOffset>9714865</wp:posOffset>
          </wp:positionV>
          <wp:extent cx="467995" cy="651510"/>
          <wp:effectExtent l="0" t="0" r="8255" b="0"/>
          <wp:wrapTopAndBottom/>
          <wp:docPr id="16" name="Bild 1" descr="Log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57">
      <w:rPr>
        <w:rFonts w:ascii="Calibri" w:hAnsi="Calibri"/>
      </w:rPr>
      <w:t xml:space="preserve">Deckblatt </w:t>
    </w:r>
    <w:proofErr w:type="spellStart"/>
    <w:r w:rsidR="00224A57">
      <w:rPr>
        <w:rFonts w:ascii="Calibri" w:hAnsi="Calibri"/>
      </w:rPr>
      <w:t>Doktoratsvereinbarung</w:t>
    </w:r>
    <w:proofErr w:type="spellEnd"/>
    <w:r w:rsidR="00224A57" w:rsidRPr="005D341E">
      <w:rPr>
        <w:rFonts w:ascii="Calibri" w:hAnsi="Calibri"/>
      </w:rPr>
      <w:tab/>
    </w:r>
    <w:r w:rsidR="00224A57" w:rsidRPr="005D341E">
      <w:rPr>
        <w:rFonts w:ascii="Calibri" w:hAnsi="Calibri"/>
      </w:rPr>
      <w:tab/>
    </w:r>
    <w:r w:rsidR="00224A57" w:rsidRPr="005D341E">
      <w:rPr>
        <w:rFonts w:ascii="Calibri" w:hAnsi="Calibri"/>
      </w:rPr>
      <w:tab/>
    </w:r>
    <w:r w:rsidR="00224A57" w:rsidRPr="005D341E">
      <w:rPr>
        <w:rFonts w:ascii="Calibri" w:hAnsi="Calibri"/>
      </w:rPr>
      <w:tab/>
    </w:r>
    <w:r w:rsidR="00224A57" w:rsidRPr="005D341E">
      <w:rPr>
        <w:rFonts w:ascii="Calibri" w:hAnsi="Calibri"/>
      </w:rPr>
      <w:tab/>
    </w:r>
    <w:r w:rsidR="00224A57" w:rsidRPr="005D341E">
      <w:rPr>
        <w:rFonts w:ascii="Calibri" w:hAnsi="Calibri"/>
      </w:rPr>
      <w:tab/>
    </w:r>
    <w:r w:rsidR="00224A57">
      <w:rPr>
        <w:rFonts w:ascii="Calibri" w:hAnsi="Calibri"/>
      </w:rPr>
      <w:tab/>
    </w:r>
    <w:r w:rsidR="00224A57">
      <w:rPr>
        <w:rFonts w:ascii="Calibri" w:hAnsi="Calibri"/>
      </w:rPr>
      <w:tab/>
    </w:r>
    <w:proofErr w:type="spellStart"/>
    <w:r w:rsidR="00224A57">
      <w:rPr>
        <w:rFonts w:ascii="Calibri" w:hAnsi="Calibri"/>
      </w:rPr>
      <w:t>rev</w:t>
    </w:r>
    <w:proofErr w:type="spellEnd"/>
    <w:r w:rsidR="00224A57">
      <w:rPr>
        <w:rFonts w:ascii="Calibri" w:hAnsi="Calibri"/>
      </w:rPr>
      <w:t xml:space="preserve"> 04.10.2011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D9" w:rsidRDefault="006717D9">
      <w:r>
        <w:separator/>
      </w:r>
    </w:p>
  </w:footnote>
  <w:footnote w:type="continuationSeparator" w:id="0">
    <w:p w:rsidR="006717D9" w:rsidRDefault="0067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7" w:rsidRDefault="00B3630F">
    <w:pPr>
      <w:pStyle w:val="Kopfzeile"/>
      <w:rPr>
        <w:lang w:val="de-CH"/>
      </w:rPr>
    </w:pPr>
    <w:r w:rsidRPr="00B3630F"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27447F99" wp14:editId="09DFDA17">
          <wp:simplePos x="0" y="0"/>
          <wp:positionH relativeFrom="page">
            <wp:posOffset>476250</wp:posOffset>
          </wp:positionH>
          <wp:positionV relativeFrom="page">
            <wp:posOffset>152400</wp:posOffset>
          </wp:positionV>
          <wp:extent cx="2489200" cy="902335"/>
          <wp:effectExtent l="0" t="0" r="635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30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BE5F19" wp14:editId="01532B83">
              <wp:simplePos x="0" y="0"/>
              <wp:positionH relativeFrom="page">
                <wp:posOffset>5373370</wp:posOffset>
              </wp:positionH>
              <wp:positionV relativeFrom="page">
                <wp:posOffset>296545</wp:posOffset>
              </wp:positionV>
              <wp:extent cx="0" cy="72390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3.1pt,23.35pt" to="423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  <w:r w:rsidRPr="00B3630F"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6EB8E394" wp14:editId="45FF9E4D">
          <wp:simplePos x="0" y="0"/>
          <wp:positionH relativeFrom="page">
            <wp:posOffset>5661025</wp:posOffset>
          </wp:positionH>
          <wp:positionV relativeFrom="page">
            <wp:posOffset>260350</wp:posOffset>
          </wp:positionV>
          <wp:extent cx="789940" cy="78930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4A57" w:rsidRPr="000E7EE9" w:rsidRDefault="00224A57">
    <w:pPr>
      <w:pStyle w:val="Kopfzeile"/>
      <w:rPr>
        <w:rFonts w:ascii="Calibri" w:hAnsi="Calibri"/>
        <w:sz w:val="28"/>
        <w:szCs w:val="28"/>
        <w:lang w:val="de-CH"/>
      </w:rPr>
    </w:pPr>
  </w:p>
  <w:p w:rsidR="002F66EA" w:rsidRDefault="002F66EA">
    <w:pPr>
      <w:pStyle w:val="Kopfzeile"/>
      <w:rPr>
        <w:rFonts w:ascii="Calibri" w:hAnsi="Calibri"/>
        <w:szCs w:val="22"/>
        <w:lang w:val="de-CH"/>
      </w:rPr>
    </w:pPr>
  </w:p>
  <w:p w:rsidR="00224A57" w:rsidRPr="000E7EE9" w:rsidRDefault="00224A57">
    <w:pPr>
      <w:pStyle w:val="Kopfzeile"/>
      <w:rPr>
        <w:rFonts w:ascii="Calibri" w:hAnsi="Calibri"/>
        <w:szCs w:val="22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7" w:rsidRPr="000E7EE9" w:rsidRDefault="00224A57">
    <w:pPr>
      <w:pStyle w:val="Kopfzeile"/>
      <w:rPr>
        <w:bCs/>
        <w:iCs/>
        <w:szCs w:val="22"/>
        <w:lang w:val="de-CH"/>
      </w:rPr>
    </w:pPr>
  </w:p>
  <w:p w:rsidR="00224A57" w:rsidRPr="00980D07" w:rsidRDefault="00224A57" w:rsidP="00980D07">
    <w:pPr>
      <w:pStyle w:val="Kopfzeile"/>
      <w:rPr>
        <w:rFonts w:ascii="Calibri" w:hAnsi="Calibri"/>
        <w:szCs w:val="22"/>
      </w:rPr>
    </w:pPr>
    <w:r w:rsidRPr="00980D07">
      <w:rPr>
        <w:rFonts w:ascii="Calibri" w:hAnsi="Calibri"/>
        <w:szCs w:val="22"/>
      </w:rPr>
      <w:t>NN Fakultät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D26"/>
    <w:multiLevelType w:val="hybridMultilevel"/>
    <w:tmpl w:val="64DE0008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C1EAA"/>
    <w:multiLevelType w:val="hybridMultilevel"/>
    <w:tmpl w:val="528ACAF4"/>
    <w:lvl w:ilvl="0" w:tplc="261EC27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4761C"/>
    <w:multiLevelType w:val="hybridMultilevel"/>
    <w:tmpl w:val="D6728068"/>
    <w:lvl w:ilvl="0" w:tplc="261EC27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F3AB9"/>
    <w:multiLevelType w:val="hybridMultilevel"/>
    <w:tmpl w:val="5CEE8D66"/>
    <w:lvl w:ilvl="0" w:tplc="1D44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01461"/>
    <w:multiLevelType w:val="hybridMultilevel"/>
    <w:tmpl w:val="578ABE28"/>
    <w:lvl w:ilvl="0" w:tplc="C57010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738AE"/>
    <w:multiLevelType w:val="hybridMultilevel"/>
    <w:tmpl w:val="7B3627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D2056"/>
    <w:multiLevelType w:val="hybridMultilevel"/>
    <w:tmpl w:val="9CAE2AE0"/>
    <w:lvl w:ilvl="0" w:tplc="C57010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50B84"/>
    <w:multiLevelType w:val="hybridMultilevel"/>
    <w:tmpl w:val="8E9805D2"/>
    <w:lvl w:ilvl="0" w:tplc="71D0B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2038A"/>
    <w:multiLevelType w:val="hybridMultilevel"/>
    <w:tmpl w:val="2D6A91B8"/>
    <w:lvl w:ilvl="0" w:tplc="F258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C0A74"/>
    <w:multiLevelType w:val="hybridMultilevel"/>
    <w:tmpl w:val="810057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01"/>
    <w:rsid w:val="00003EEE"/>
    <w:rsid w:val="00006F75"/>
    <w:rsid w:val="00010A66"/>
    <w:rsid w:val="000111C5"/>
    <w:rsid w:val="00014038"/>
    <w:rsid w:val="00021B00"/>
    <w:rsid w:val="00023DA5"/>
    <w:rsid w:val="00040632"/>
    <w:rsid w:val="0005676F"/>
    <w:rsid w:val="000631BB"/>
    <w:rsid w:val="0006601A"/>
    <w:rsid w:val="00070B6B"/>
    <w:rsid w:val="00082701"/>
    <w:rsid w:val="00090626"/>
    <w:rsid w:val="00096375"/>
    <w:rsid w:val="000A07FD"/>
    <w:rsid w:val="000A79D9"/>
    <w:rsid w:val="000B5A89"/>
    <w:rsid w:val="000B7E40"/>
    <w:rsid w:val="000C74FE"/>
    <w:rsid w:val="000D06B5"/>
    <w:rsid w:val="000D2A11"/>
    <w:rsid w:val="000E1EDC"/>
    <w:rsid w:val="000E60B0"/>
    <w:rsid w:val="000E7EE9"/>
    <w:rsid w:val="00130A64"/>
    <w:rsid w:val="00133848"/>
    <w:rsid w:val="00135F65"/>
    <w:rsid w:val="0015098B"/>
    <w:rsid w:val="00153505"/>
    <w:rsid w:val="00175C86"/>
    <w:rsid w:val="00186D24"/>
    <w:rsid w:val="001875FD"/>
    <w:rsid w:val="00192C4C"/>
    <w:rsid w:val="001A38BE"/>
    <w:rsid w:val="001A6026"/>
    <w:rsid w:val="001A6234"/>
    <w:rsid w:val="001C1B5E"/>
    <w:rsid w:val="001D3ADE"/>
    <w:rsid w:val="001D7C68"/>
    <w:rsid w:val="001E7283"/>
    <w:rsid w:val="001E7861"/>
    <w:rsid w:val="001E7B55"/>
    <w:rsid w:val="00205B89"/>
    <w:rsid w:val="002107BF"/>
    <w:rsid w:val="00213B34"/>
    <w:rsid w:val="00216A13"/>
    <w:rsid w:val="002202AA"/>
    <w:rsid w:val="00224A57"/>
    <w:rsid w:val="00231189"/>
    <w:rsid w:val="002319F8"/>
    <w:rsid w:val="00231FBE"/>
    <w:rsid w:val="00236C33"/>
    <w:rsid w:val="00241826"/>
    <w:rsid w:val="002424C7"/>
    <w:rsid w:val="0025572A"/>
    <w:rsid w:val="00256DF2"/>
    <w:rsid w:val="00263EEF"/>
    <w:rsid w:val="002666E9"/>
    <w:rsid w:val="00266AD0"/>
    <w:rsid w:val="002736CD"/>
    <w:rsid w:val="00275BAE"/>
    <w:rsid w:val="002849A6"/>
    <w:rsid w:val="002A4387"/>
    <w:rsid w:val="002A5415"/>
    <w:rsid w:val="002C1D9E"/>
    <w:rsid w:val="002D4E1B"/>
    <w:rsid w:val="002E7E3F"/>
    <w:rsid w:val="002F2D9A"/>
    <w:rsid w:val="002F4BDF"/>
    <w:rsid w:val="002F5B55"/>
    <w:rsid w:val="002F66EA"/>
    <w:rsid w:val="003126C4"/>
    <w:rsid w:val="00315BD2"/>
    <w:rsid w:val="00317618"/>
    <w:rsid w:val="0032024D"/>
    <w:rsid w:val="0032402C"/>
    <w:rsid w:val="00325CCB"/>
    <w:rsid w:val="0033210C"/>
    <w:rsid w:val="00333FF6"/>
    <w:rsid w:val="003415B4"/>
    <w:rsid w:val="00344713"/>
    <w:rsid w:val="0034768F"/>
    <w:rsid w:val="00361FC4"/>
    <w:rsid w:val="003652EC"/>
    <w:rsid w:val="00365EF9"/>
    <w:rsid w:val="0037000A"/>
    <w:rsid w:val="00374331"/>
    <w:rsid w:val="0038530B"/>
    <w:rsid w:val="00392D79"/>
    <w:rsid w:val="00393D95"/>
    <w:rsid w:val="003A2649"/>
    <w:rsid w:val="003A4BED"/>
    <w:rsid w:val="003A50CC"/>
    <w:rsid w:val="003A6DC2"/>
    <w:rsid w:val="003B2673"/>
    <w:rsid w:val="003B7DA9"/>
    <w:rsid w:val="003D0AB4"/>
    <w:rsid w:val="003D4068"/>
    <w:rsid w:val="003D59FF"/>
    <w:rsid w:val="003E25D4"/>
    <w:rsid w:val="003E3297"/>
    <w:rsid w:val="003E7A37"/>
    <w:rsid w:val="00411DAD"/>
    <w:rsid w:val="00422223"/>
    <w:rsid w:val="00424F6D"/>
    <w:rsid w:val="004266F9"/>
    <w:rsid w:val="00440CC8"/>
    <w:rsid w:val="004564F9"/>
    <w:rsid w:val="00456D3A"/>
    <w:rsid w:val="00474D99"/>
    <w:rsid w:val="00474F60"/>
    <w:rsid w:val="00481F90"/>
    <w:rsid w:val="004847FB"/>
    <w:rsid w:val="00492A5E"/>
    <w:rsid w:val="00497692"/>
    <w:rsid w:val="004A06DB"/>
    <w:rsid w:val="004B3774"/>
    <w:rsid w:val="004C0B09"/>
    <w:rsid w:val="004D56BB"/>
    <w:rsid w:val="004E4DAD"/>
    <w:rsid w:val="004F64A8"/>
    <w:rsid w:val="00500463"/>
    <w:rsid w:val="005005EA"/>
    <w:rsid w:val="00502532"/>
    <w:rsid w:val="005217F3"/>
    <w:rsid w:val="00526D18"/>
    <w:rsid w:val="00526EF8"/>
    <w:rsid w:val="00534675"/>
    <w:rsid w:val="005407CF"/>
    <w:rsid w:val="00547830"/>
    <w:rsid w:val="00550E29"/>
    <w:rsid w:val="00554C36"/>
    <w:rsid w:val="00557BDE"/>
    <w:rsid w:val="00564D83"/>
    <w:rsid w:val="0057441F"/>
    <w:rsid w:val="00580AEA"/>
    <w:rsid w:val="00594B12"/>
    <w:rsid w:val="0059626A"/>
    <w:rsid w:val="00596B2B"/>
    <w:rsid w:val="00597D2C"/>
    <w:rsid w:val="005A35C2"/>
    <w:rsid w:val="005D341E"/>
    <w:rsid w:val="005E1867"/>
    <w:rsid w:val="005E30BE"/>
    <w:rsid w:val="005F0D97"/>
    <w:rsid w:val="00604F74"/>
    <w:rsid w:val="006156DA"/>
    <w:rsid w:val="006204B0"/>
    <w:rsid w:val="00637DE3"/>
    <w:rsid w:val="00642B18"/>
    <w:rsid w:val="00645665"/>
    <w:rsid w:val="00650F88"/>
    <w:rsid w:val="00653FAE"/>
    <w:rsid w:val="006717D9"/>
    <w:rsid w:val="00675DB1"/>
    <w:rsid w:val="00682607"/>
    <w:rsid w:val="006A1967"/>
    <w:rsid w:val="006A3E35"/>
    <w:rsid w:val="006C087A"/>
    <w:rsid w:val="006D03E6"/>
    <w:rsid w:val="006D0F8D"/>
    <w:rsid w:val="006D3D92"/>
    <w:rsid w:val="006D3EAE"/>
    <w:rsid w:val="006D5A72"/>
    <w:rsid w:val="006D6083"/>
    <w:rsid w:val="006E7A18"/>
    <w:rsid w:val="006F182E"/>
    <w:rsid w:val="006F39B9"/>
    <w:rsid w:val="006F62B4"/>
    <w:rsid w:val="00700A3F"/>
    <w:rsid w:val="00707E89"/>
    <w:rsid w:val="0072478F"/>
    <w:rsid w:val="00727D25"/>
    <w:rsid w:val="00727EAE"/>
    <w:rsid w:val="00735604"/>
    <w:rsid w:val="00740A0B"/>
    <w:rsid w:val="00756481"/>
    <w:rsid w:val="00761909"/>
    <w:rsid w:val="007710B0"/>
    <w:rsid w:val="007754FF"/>
    <w:rsid w:val="00783E2A"/>
    <w:rsid w:val="00793258"/>
    <w:rsid w:val="007A6DFD"/>
    <w:rsid w:val="007C6078"/>
    <w:rsid w:val="007C76CA"/>
    <w:rsid w:val="007D031F"/>
    <w:rsid w:val="007D3EE7"/>
    <w:rsid w:val="007D5BA5"/>
    <w:rsid w:val="007E0658"/>
    <w:rsid w:val="007F3ABB"/>
    <w:rsid w:val="007F579F"/>
    <w:rsid w:val="007F7E0F"/>
    <w:rsid w:val="0080383F"/>
    <w:rsid w:val="00806E30"/>
    <w:rsid w:val="0080794D"/>
    <w:rsid w:val="00813A2B"/>
    <w:rsid w:val="00817365"/>
    <w:rsid w:val="008178E3"/>
    <w:rsid w:val="008200FA"/>
    <w:rsid w:val="00821301"/>
    <w:rsid w:val="0082490D"/>
    <w:rsid w:val="00826121"/>
    <w:rsid w:val="00831A21"/>
    <w:rsid w:val="00834D18"/>
    <w:rsid w:val="00842AB0"/>
    <w:rsid w:val="00845C62"/>
    <w:rsid w:val="00846060"/>
    <w:rsid w:val="008521E1"/>
    <w:rsid w:val="00857AAF"/>
    <w:rsid w:val="0086388B"/>
    <w:rsid w:val="00875A95"/>
    <w:rsid w:val="00890378"/>
    <w:rsid w:val="00891086"/>
    <w:rsid w:val="00891764"/>
    <w:rsid w:val="008931CD"/>
    <w:rsid w:val="008A367C"/>
    <w:rsid w:val="008A3881"/>
    <w:rsid w:val="008A583E"/>
    <w:rsid w:val="008A7285"/>
    <w:rsid w:val="008B1D54"/>
    <w:rsid w:val="008B3A78"/>
    <w:rsid w:val="008B41A8"/>
    <w:rsid w:val="008C21F0"/>
    <w:rsid w:val="008E586B"/>
    <w:rsid w:val="00903D2A"/>
    <w:rsid w:val="00920A87"/>
    <w:rsid w:val="00920BFE"/>
    <w:rsid w:val="00942A21"/>
    <w:rsid w:val="0095098F"/>
    <w:rsid w:val="00964EA2"/>
    <w:rsid w:val="0096769E"/>
    <w:rsid w:val="00976168"/>
    <w:rsid w:val="00980D07"/>
    <w:rsid w:val="00981DFE"/>
    <w:rsid w:val="00987DDC"/>
    <w:rsid w:val="00993F59"/>
    <w:rsid w:val="0099675C"/>
    <w:rsid w:val="00997955"/>
    <w:rsid w:val="009A237E"/>
    <w:rsid w:val="009E61E7"/>
    <w:rsid w:val="009F29D3"/>
    <w:rsid w:val="00A01C6C"/>
    <w:rsid w:val="00A109AA"/>
    <w:rsid w:val="00A264BE"/>
    <w:rsid w:val="00A47ED5"/>
    <w:rsid w:val="00A608E2"/>
    <w:rsid w:val="00A62680"/>
    <w:rsid w:val="00A63E41"/>
    <w:rsid w:val="00A7418F"/>
    <w:rsid w:val="00A7621A"/>
    <w:rsid w:val="00A90E2F"/>
    <w:rsid w:val="00A96506"/>
    <w:rsid w:val="00AB6147"/>
    <w:rsid w:val="00AC2EE7"/>
    <w:rsid w:val="00AE5C75"/>
    <w:rsid w:val="00AF4A8B"/>
    <w:rsid w:val="00B00BAA"/>
    <w:rsid w:val="00B11A09"/>
    <w:rsid w:val="00B13739"/>
    <w:rsid w:val="00B2035C"/>
    <w:rsid w:val="00B22FE7"/>
    <w:rsid w:val="00B249E7"/>
    <w:rsid w:val="00B2711C"/>
    <w:rsid w:val="00B34B06"/>
    <w:rsid w:val="00B3630F"/>
    <w:rsid w:val="00B413E0"/>
    <w:rsid w:val="00B52CA6"/>
    <w:rsid w:val="00B53A53"/>
    <w:rsid w:val="00B6511C"/>
    <w:rsid w:val="00B665F8"/>
    <w:rsid w:val="00B67A8C"/>
    <w:rsid w:val="00B7498E"/>
    <w:rsid w:val="00B90192"/>
    <w:rsid w:val="00B910FD"/>
    <w:rsid w:val="00B92AB7"/>
    <w:rsid w:val="00B933F1"/>
    <w:rsid w:val="00B97B9B"/>
    <w:rsid w:val="00BA2F7D"/>
    <w:rsid w:val="00BB506E"/>
    <w:rsid w:val="00BB5D96"/>
    <w:rsid w:val="00BC0D5C"/>
    <w:rsid w:val="00BD0C55"/>
    <w:rsid w:val="00BD1029"/>
    <w:rsid w:val="00BD220C"/>
    <w:rsid w:val="00BD4148"/>
    <w:rsid w:val="00BF2A4C"/>
    <w:rsid w:val="00BF6C8B"/>
    <w:rsid w:val="00C03FC9"/>
    <w:rsid w:val="00C0519F"/>
    <w:rsid w:val="00C213BD"/>
    <w:rsid w:val="00C24048"/>
    <w:rsid w:val="00C37A99"/>
    <w:rsid w:val="00C4018E"/>
    <w:rsid w:val="00C61C9A"/>
    <w:rsid w:val="00C63335"/>
    <w:rsid w:val="00C714B4"/>
    <w:rsid w:val="00C91314"/>
    <w:rsid w:val="00C9558B"/>
    <w:rsid w:val="00C9710A"/>
    <w:rsid w:val="00CA26C6"/>
    <w:rsid w:val="00CA3388"/>
    <w:rsid w:val="00CA673E"/>
    <w:rsid w:val="00CB7B4A"/>
    <w:rsid w:val="00D04B8F"/>
    <w:rsid w:val="00D10238"/>
    <w:rsid w:val="00D14B73"/>
    <w:rsid w:val="00D33B64"/>
    <w:rsid w:val="00D42582"/>
    <w:rsid w:val="00D47381"/>
    <w:rsid w:val="00D762A2"/>
    <w:rsid w:val="00D81134"/>
    <w:rsid w:val="00D83558"/>
    <w:rsid w:val="00D83FE1"/>
    <w:rsid w:val="00DA0873"/>
    <w:rsid w:val="00DB7A36"/>
    <w:rsid w:val="00DC7FBB"/>
    <w:rsid w:val="00DF1B40"/>
    <w:rsid w:val="00DF75E0"/>
    <w:rsid w:val="00E018AD"/>
    <w:rsid w:val="00E06E14"/>
    <w:rsid w:val="00E17127"/>
    <w:rsid w:val="00E20342"/>
    <w:rsid w:val="00E277DF"/>
    <w:rsid w:val="00E32903"/>
    <w:rsid w:val="00E33BD8"/>
    <w:rsid w:val="00E40308"/>
    <w:rsid w:val="00E42B96"/>
    <w:rsid w:val="00E467ED"/>
    <w:rsid w:val="00E46EAE"/>
    <w:rsid w:val="00E47783"/>
    <w:rsid w:val="00E53356"/>
    <w:rsid w:val="00E54B64"/>
    <w:rsid w:val="00E55526"/>
    <w:rsid w:val="00E648C1"/>
    <w:rsid w:val="00E725D4"/>
    <w:rsid w:val="00E85F42"/>
    <w:rsid w:val="00E87FE2"/>
    <w:rsid w:val="00E92AB5"/>
    <w:rsid w:val="00EA13B8"/>
    <w:rsid w:val="00EA613A"/>
    <w:rsid w:val="00EA7523"/>
    <w:rsid w:val="00EB178D"/>
    <w:rsid w:val="00EB6491"/>
    <w:rsid w:val="00EC0DF0"/>
    <w:rsid w:val="00EC25A2"/>
    <w:rsid w:val="00EC7C2D"/>
    <w:rsid w:val="00ED3D5E"/>
    <w:rsid w:val="00EE66E3"/>
    <w:rsid w:val="00EF36FE"/>
    <w:rsid w:val="00EF4ACF"/>
    <w:rsid w:val="00F04AC7"/>
    <w:rsid w:val="00F108F1"/>
    <w:rsid w:val="00F27A38"/>
    <w:rsid w:val="00F37152"/>
    <w:rsid w:val="00F43CE2"/>
    <w:rsid w:val="00F47DAE"/>
    <w:rsid w:val="00F5307E"/>
    <w:rsid w:val="00F53E63"/>
    <w:rsid w:val="00F64AA3"/>
    <w:rsid w:val="00F65B49"/>
    <w:rsid w:val="00F70AF8"/>
    <w:rsid w:val="00F70C88"/>
    <w:rsid w:val="00F713A1"/>
    <w:rsid w:val="00F7438C"/>
    <w:rsid w:val="00F80310"/>
    <w:rsid w:val="00F861CB"/>
    <w:rsid w:val="00F87800"/>
    <w:rsid w:val="00F9396E"/>
    <w:rsid w:val="00F94AAF"/>
    <w:rsid w:val="00F9714D"/>
    <w:rsid w:val="00FA152C"/>
    <w:rsid w:val="00FB0DB8"/>
    <w:rsid w:val="00FB4C9A"/>
    <w:rsid w:val="00FB7F79"/>
    <w:rsid w:val="00FC1CA2"/>
    <w:rsid w:val="00FC3BE4"/>
    <w:rsid w:val="00FC7984"/>
    <w:rsid w:val="00FC7E14"/>
    <w:rsid w:val="00FD0D24"/>
    <w:rsid w:val="00FE14FE"/>
    <w:rsid w:val="00FE6082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7DA9"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CH"/>
    </w:rPr>
  </w:style>
  <w:style w:type="paragraph" w:styleId="berschrift3">
    <w:name w:val="heading 3"/>
    <w:basedOn w:val="Standard"/>
    <w:next w:val="Standard"/>
    <w:qFormat/>
    <w:rsid w:val="00082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eastAsia="de-DE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rsid w:val="00875A95"/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paragraph" w:styleId="Sprechblasentext">
    <w:name w:val="Balloon Text"/>
    <w:basedOn w:val="Standard"/>
    <w:semiHidden/>
    <w:rsid w:val="00BD4148"/>
    <w:rPr>
      <w:rFonts w:ascii="Tahoma" w:hAnsi="Tahoma" w:cs="Tahoma"/>
      <w:sz w:val="16"/>
      <w:szCs w:val="16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character" w:styleId="Hyperlink">
    <w:name w:val="Hyperlink"/>
    <w:rsid w:val="00F9714D"/>
    <w:rPr>
      <w:color w:val="0000FF"/>
      <w:u w:val="single"/>
    </w:rPr>
  </w:style>
  <w:style w:type="paragraph" w:customStyle="1" w:styleId="3Anrede">
    <w:name w:val="3_Anrede"/>
    <w:basedOn w:val="Standard"/>
    <w:next w:val="Standard"/>
    <w:rsid w:val="00082701"/>
    <w:pPr>
      <w:spacing w:before="200" w:after="320"/>
    </w:pPr>
  </w:style>
  <w:style w:type="paragraph" w:customStyle="1" w:styleId="HTMLBody">
    <w:name w:val="HTML Body"/>
    <w:rsid w:val="00082701"/>
    <w:pPr>
      <w:autoSpaceDE w:val="0"/>
      <w:autoSpaceDN w:val="0"/>
    </w:pPr>
    <w:rPr>
      <w:rFonts w:ascii="Arial" w:eastAsia="Times New Roman" w:hAnsi="Arial" w:cs="Arial"/>
      <w:lang w:val="de-DE"/>
    </w:rPr>
  </w:style>
  <w:style w:type="paragraph" w:styleId="Textkrper">
    <w:name w:val="Body Text"/>
    <w:basedOn w:val="Standard"/>
    <w:rsid w:val="00082701"/>
    <w:pPr>
      <w:spacing w:after="120"/>
    </w:pPr>
  </w:style>
  <w:style w:type="character" w:styleId="Fett">
    <w:name w:val="Strong"/>
    <w:qFormat/>
    <w:rsid w:val="00700A3F"/>
    <w:rPr>
      <w:b/>
      <w:bCs/>
    </w:rPr>
  </w:style>
  <w:style w:type="table" w:styleId="Tabellenraster">
    <w:name w:val="Table Grid"/>
    <w:basedOn w:val="NormaleTabelle"/>
    <w:rsid w:val="002C1D9E"/>
    <w:pPr>
      <w:ind w:left="708" w:hanging="708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849A6"/>
    <w:pPr>
      <w:shd w:val="clear" w:color="auto" w:fill="000080"/>
    </w:pPr>
    <w:rPr>
      <w:rFonts w:ascii="Tahoma" w:hAnsi="Tahoma" w:cs="Tahoma"/>
      <w:sz w:val="20"/>
    </w:rPr>
  </w:style>
  <w:style w:type="paragraph" w:customStyle="1" w:styleId="Bearbeitung">
    <w:name w:val="Bearbeitung"/>
    <w:hidden/>
    <w:uiPriority w:val="99"/>
    <w:semiHidden/>
    <w:rsid w:val="00266AD0"/>
    <w:rPr>
      <w:sz w:val="22"/>
      <w:lang w:val="de-DE" w:eastAsia="de-DE"/>
    </w:rPr>
  </w:style>
  <w:style w:type="character" w:styleId="Kommentarzeichen">
    <w:name w:val="annotation reference"/>
    <w:basedOn w:val="Absatz-Standardschriftart"/>
    <w:rsid w:val="00FB7F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F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B7F7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7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F79"/>
    <w:rPr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B4C9A"/>
    <w:rPr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7DA9"/>
    <w:pPr>
      <w:spacing w:line="300" w:lineRule="exact"/>
    </w:pPr>
    <w:rPr>
      <w:sz w:val="22"/>
      <w:lang w:val="de-DE" w:eastAsia="de-DE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CH"/>
    </w:rPr>
  </w:style>
  <w:style w:type="paragraph" w:styleId="berschrift3">
    <w:name w:val="heading 3"/>
    <w:basedOn w:val="Standard"/>
    <w:next w:val="Standard"/>
    <w:qFormat/>
    <w:rsid w:val="00082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etreff">
    <w:name w:val="3_Betreff"/>
    <w:next w:val="4Anrede"/>
    <w:pPr>
      <w:spacing w:before="840" w:line="300" w:lineRule="exact"/>
    </w:pPr>
    <w:rPr>
      <w:b/>
      <w:noProof/>
      <w:sz w:val="22"/>
      <w:lang w:eastAsia="de-DE"/>
    </w:rPr>
  </w:style>
  <w:style w:type="paragraph" w:customStyle="1" w:styleId="4Anrede">
    <w:name w:val="4_Anrede"/>
    <w:basedOn w:val="Standard"/>
    <w:next w:val="5Lauftext"/>
    <w:pPr>
      <w:spacing w:before="360" w:after="160"/>
    </w:pPr>
  </w:style>
  <w:style w:type="paragraph" w:customStyle="1" w:styleId="5Lauftext">
    <w:name w:val="5_Lauftext"/>
    <w:basedOn w:val="Standard"/>
    <w:rsid w:val="00875A95"/>
  </w:style>
  <w:style w:type="paragraph" w:customStyle="1" w:styleId="6Beilage">
    <w:name w:val="6_Beilage"/>
    <w:basedOn w:val="Standard"/>
    <w:pPr>
      <w:tabs>
        <w:tab w:val="left" w:pos="1134"/>
      </w:tabs>
    </w:pPr>
  </w:style>
  <w:style w:type="paragraph" w:customStyle="1" w:styleId="9Head">
    <w:name w:val="9_Head"/>
    <w:pPr>
      <w:spacing w:before="680" w:line="200" w:lineRule="exact"/>
    </w:pPr>
    <w:rPr>
      <w:rFonts w:ascii="Univers 45 Light" w:hAnsi="Univers 45 Light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2Datum">
    <w:name w:val="2_Datum"/>
    <w:basedOn w:val="5Lauftext"/>
    <w:next w:val="3Betreff"/>
    <w:pPr>
      <w:spacing w:before="1080" w:line="160" w:lineRule="exact"/>
    </w:pPr>
  </w:style>
  <w:style w:type="paragraph" w:styleId="Sprechblasentext">
    <w:name w:val="Balloon Text"/>
    <w:basedOn w:val="Standard"/>
    <w:semiHidden/>
    <w:rsid w:val="00BD4148"/>
    <w:rPr>
      <w:rFonts w:ascii="Tahoma" w:hAnsi="Tahoma" w:cs="Tahoma"/>
      <w:sz w:val="16"/>
      <w:szCs w:val="16"/>
    </w:rPr>
  </w:style>
  <w:style w:type="paragraph" w:customStyle="1" w:styleId="1Empfnger">
    <w:name w:val="1_Empfänger"/>
    <w:basedOn w:val="Standard"/>
    <w:next w:val="2Datum"/>
    <w:pPr>
      <w:spacing w:before="520"/>
    </w:pPr>
  </w:style>
  <w:style w:type="character" w:styleId="Hyperlink">
    <w:name w:val="Hyperlink"/>
    <w:rsid w:val="00F9714D"/>
    <w:rPr>
      <w:color w:val="0000FF"/>
      <w:u w:val="single"/>
    </w:rPr>
  </w:style>
  <w:style w:type="paragraph" w:customStyle="1" w:styleId="3Anrede">
    <w:name w:val="3_Anrede"/>
    <w:basedOn w:val="Standard"/>
    <w:next w:val="Standard"/>
    <w:rsid w:val="00082701"/>
    <w:pPr>
      <w:spacing w:before="200" w:after="320"/>
    </w:pPr>
  </w:style>
  <w:style w:type="paragraph" w:customStyle="1" w:styleId="HTMLBody">
    <w:name w:val="HTML Body"/>
    <w:rsid w:val="00082701"/>
    <w:pPr>
      <w:autoSpaceDE w:val="0"/>
      <w:autoSpaceDN w:val="0"/>
    </w:pPr>
    <w:rPr>
      <w:rFonts w:ascii="Arial" w:eastAsia="Times New Roman" w:hAnsi="Arial" w:cs="Arial"/>
      <w:lang w:val="de-DE"/>
    </w:rPr>
  </w:style>
  <w:style w:type="paragraph" w:styleId="Textkrper">
    <w:name w:val="Body Text"/>
    <w:basedOn w:val="Standard"/>
    <w:rsid w:val="00082701"/>
    <w:pPr>
      <w:spacing w:after="120"/>
    </w:pPr>
  </w:style>
  <w:style w:type="character" w:styleId="Fett">
    <w:name w:val="Strong"/>
    <w:qFormat/>
    <w:rsid w:val="00700A3F"/>
    <w:rPr>
      <w:b/>
      <w:bCs/>
    </w:rPr>
  </w:style>
  <w:style w:type="table" w:styleId="Tabellenraster">
    <w:name w:val="Table Grid"/>
    <w:basedOn w:val="NormaleTabelle"/>
    <w:rsid w:val="002C1D9E"/>
    <w:pPr>
      <w:ind w:left="708" w:hanging="708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849A6"/>
    <w:pPr>
      <w:shd w:val="clear" w:color="auto" w:fill="000080"/>
    </w:pPr>
    <w:rPr>
      <w:rFonts w:ascii="Tahoma" w:hAnsi="Tahoma" w:cs="Tahoma"/>
      <w:sz w:val="20"/>
    </w:rPr>
  </w:style>
  <w:style w:type="paragraph" w:customStyle="1" w:styleId="Bearbeitung">
    <w:name w:val="Bearbeitung"/>
    <w:hidden/>
    <w:uiPriority w:val="99"/>
    <w:semiHidden/>
    <w:rsid w:val="00266AD0"/>
    <w:rPr>
      <w:sz w:val="22"/>
      <w:lang w:val="de-DE" w:eastAsia="de-DE"/>
    </w:rPr>
  </w:style>
  <w:style w:type="character" w:styleId="Kommentarzeichen">
    <w:name w:val="annotation reference"/>
    <w:basedOn w:val="Absatz-Standardschriftart"/>
    <w:rsid w:val="00FB7F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F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B7F7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7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F79"/>
    <w:rPr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B4C9A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nitsch\Anwendungsdaten\Microsoft\Templates\Brief%20a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6B47-CF8B-43C1-9293-7DF600DA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ahe</Template>
  <TotalTime>0</TotalTime>
  <Pages>7</Pages>
  <Words>415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«ANREDE» «AKADGRAD»</vt:lpstr>
    </vt:vector>
  </TitlesOfParts>
  <Company>Universität Basel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«ANREDE» «AKADGRAD»</dc:title>
  <dc:creator>Genitsch</dc:creator>
  <cp:lastModifiedBy>Astrid Winbeck</cp:lastModifiedBy>
  <cp:revision>3</cp:revision>
  <cp:lastPrinted>2016-09-07T06:35:00Z</cp:lastPrinted>
  <dcterms:created xsi:type="dcterms:W3CDTF">2016-10-12T12:14:00Z</dcterms:created>
  <dcterms:modified xsi:type="dcterms:W3CDTF">2016-10-12T12:16:00Z</dcterms:modified>
</cp:coreProperties>
</file>